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E3" w:rsidRPr="00CE2792" w:rsidRDefault="00CE2792">
      <w:pPr>
        <w:rPr>
          <w:b/>
        </w:rPr>
      </w:pPr>
      <w:r w:rsidRPr="00CE2792">
        <w:rPr>
          <w:b/>
        </w:rPr>
        <w:t>Info om faggrupper – til nettsider:</w:t>
      </w:r>
    </w:p>
    <w:p w:rsidR="00CE2792" w:rsidRDefault="00CE2792"/>
    <w:p w:rsidR="00CE2792" w:rsidRDefault="00CE2792">
      <w:r w:rsidRPr="00CE2792">
        <w:rPr>
          <w:b/>
        </w:rPr>
        <w:t>Tittel:</w:t>
      </w:r>
      <w:r>
        <w:t xml:space="preserve"> Navn på faggruppen</w:t>
      </w:r>
    </w:p>
    <w:p w:rsidR="00EF5F69" w:rsidRPr="00EF5F69" w:rsidRDefault="00CE2792" w:rsidP="00EF5F69">
      <w:r w:rsidRPr="00CE2792">
        <w:rPr>
          <w:b/>
        </w:rPr>
        <w:t>Ingress/kort introduksjon</w:t>
      </w:r>
      <w:r>
        <w:t xml:space="preserve"> (</w:t>
      </w:r>
      <w:proofErr w:type="spellStart"/>
      <w:r>
        <w:t>ma</w:t>
      </w:r>
      <w:r w:rsidR="00EF5F69">
        <w:t>x</w:t>
      </w:r>
      <w:proofErr w:type="spellEnd"/>
      <w:r w:rsidR="00EF5F69">
        <w:t xml:space="preserve"> antall tegn m. mellomrom: 220, b</w:t>
      </w:r>
      <w:r w:rsidR="00EF5F69" w:rsidRPr="00EF5F69">
        <w:t xml:space="preserve">ruk </w:t>
      </w:r>
      <w:proofErr w:type="spellStart"/>
      <w:r w:rsidR="00EF5F69" w:rsidRPr="00EF5F69">
        <w:t>evt</w:t>
      </w:r>
      <w:proofErr w:type="spellEnd"/>
      <w:r w:rsidR="00EF5F69" w:rsidRPr="00EF5F69">
        <w:t xml:space="preserve"> </w:t>
      </w:r>
      <w:hyperlink r:id="rId5" w:history="1">
        <w:r w:rsidR="00EF5F69" w:rsidRPr="00EF5F69">
          <w:rPr>
            <w:rStyle w:val="Hyperkobling"/>
          </w:rPr>
          <w:t>https://wordcounter.net/</w:t>
        </w:r>
      </w:hyperlink>
      <w:r w:rsidR="00EF5F69" w:rsidRPr="00EF5F69">
        <w:t xml:space="preserve"> (</w:t>
      </w:r>
      <w:proofErr w:type="spellStart"/>
      <w:r w:rsidR="00EF5F69" w:rsidRPr="00EF5F69">
        <w:t>characters</w:t>
      </w:r>
      <w:proofErr w:type="spellEnd"/>
      <w:r w:rsidR="00EF5F69" w:rsidRPr="00EF5F69">
        <w:t>)</w:t>
      </w:r>
    </w:p>
    <w:p w:rsidR="00EF5F69" w:rsidRDefault="00EF5F69">
      <w:r>
        <w:t xml:space="preserve"> </w:t>
      </w:r>
    </w:p>
    <w:p w:rsidR="00CE2792" w:rsidRDefault="00CE2792">
      <w:r>
        <w:rPr>
          <w:b/>
        </w:rPr>
        <w:t xml:space="preserve">Hovedtekst </w:t>
      </w:r>
      <w:r w:rsidRPr="00CE2792">
        <w:t>(</w:t>
      </w:r>
      <w:proofErr w:type="spellStart"/>
      <w:r w:rsidRPr="00CE2792">
        <w:t>max</w:t>
      </w:r>
      <w:proofErr w:type="spellEnd"/>
      <w:r w:rsidRPr="00CE2792">
        <w:t xml:space="preserve"> antall tegn m. mellomrom: 3000)</w:t>
      </w:r>
      <w:r>
        <w:rPr>
          <w:b/>
        </w:rPr>
        <w:t xml:space="preserve"> </w:t>
      </w:r>
      <w:r>
        <w:br/>
        <w:t>-om faggruppen</w:t>
      </w:r>
      <w:r>
        <w:br/>
        <w:t>-arbeidsområder</w:t>
      </w:r>
      <w:r>
        <w:br/>
        <w:t>-fagutvikling, nettverk</w:t>
      </w:r>
      <w:r>
        <w:br/>
        <w:t>-</w:t>
      </w:r>
      <w:proofErr w:type="spellStart"/>
      <w:r>
        <w:t>etc</w:t>
      </w:r>
      <w:proofErr w:type="spellEnd"/>
    </w:p>
    <w:p w:rsidR="00CE2792" w:rsidRDefault="00CE2792"/>
    <w:p w:rsidR="00CE2792" w:rsidRDefault="00CE2792">
      <w:r w:rsidRPr="00CE2792">
        <w:rPr>
          <w:b/>
        </w:rPr>
        <w:t xml:space="preserve">Faktaboks, med punktliste: </w:t>
      </w:r>
      <w:r>
        <w:t xml:space="preserve">«Noen av temaene vi jobber med» </w:t>
      </w:r>
    </w:p>
    <w:p w:rsidR="00EF5F69" w:rsidRPr="00EF5F69" w:rsidRDefault="00EF5F69">
      <w:pPr>
        <w:rPr>
          <w:lang w:val="en-US"/>
        </w:rPr>
      </w:pPr>
    </w:p>
    <w:p w:rsidR="00CE2792" w:rsidRDefault="00CE2792">
      <w:r w:rsidRPr="00CE2792">
        <w:rPr>
          <w:b/>
        </w:rPr>
        <w:t xml:space="preserve">Lagt inn allerede: </w:t>
      </w:r>
      <w:r w:rsidRPr="00CE2792">
        <w:rPr>
          <w:b/>
        </w:rPr>
        <w:br/>
      </w:r>
      <w:r>
        <w:t>Gruppeleder og medlemmer (sjekk om det stemmer)</w:t>
      </w:r>
    </w:p>
    <w:p w:rsidR="00CE2792" w:rsidRDefault="00CE2792"/>
    <w:p w:rsidR="00CE2792" w:rsidRDefault="00CE2792">
      <w:bookmarkStart w:id="0" w:name="_GoBack"/>
      <w:bookmarkEnd w:id="0"/>
    </w:p>
    <w:sectPr w:rsidR="00CE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2"/>
    <w:rsid w:val="00142C69"/>
    <w:rsid w:val="00CE2792"/>
    <w:rsid w:val="00DF46E3"/>
    <w:rsid w:val="00E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5F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5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counter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E5005824.dotm</Template>
  <TotalTime>7</TotalTime>
  <Pages>1</Pages>
  <Words>72</Words>
  <Characters>385</Characters>
  <Application>Microsoft Office Word</Application>
  <DocSecurity>0</DocSecurity>
  <Lines>3</Lines>
  <Paragraphs>1</Paragraphs>
  <ScaleCrop>false</ScaleCrop>
  <Company>UiB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Marianne Istad</dc:creator>
  <cp:lastModifiedBy>Therese Marianne Istad</cp:lastModifiedBy>
  <cp:revision>2</cp:revision>
  <dcterms:created xsi:type="dcterms:W3CDTF">2016-08-05T12:33:00Z</dcterms:created>
  <dcterms:modified xsi:type="dcterms:W3CDTF">2016-08-05T12:44:00Z</dcterms:modified>
</cp:coreProperties>
</file>