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F8" w:rsidRPr="00AE74FC" w:rsidRDefault="00F14CF8">
      <w:pPr>
        <w:rPr>
          <w:rFonts w:ascii="Times New Roman" w:hAnsi="Times New Roman" w:cs="Times New Roman"/>
          <w:b/>
          <w:sz w:val="24"/>
          <w:szCs w:val="24"/>
        </w:rPr>
      </w:pPr>
      <w:r w:rsidRPr="00AE74FC">
        <w:rPr>
          <w:rFonts w:ascii="Times New Roman" w:hAnsi="Times New Roman" w:cs="Times New Roman"/>
          <w:b/>
          <w:sz w:val="24"/>
          <w:szCs w:val="24"/>
        </w:rPr>
        <w:t xml:space="preserve">Overskrift: </w:t>
      </w:r>
      <w:r w:rsidRPr="00AE74FC">
        <w:rPr>
          <w:rFonts w:ascii="Times New Roman" w:hAnsi="Times New Roman" w:cs="Times New Roman"/>
          <w:b/>
          <w:sz w:val="24"/>
          <w:szCs w:val="24"/>
        </w:rPr>
        <w:br/>
      </w:r>
      <w:r w:rsidRPr="00AE74FC">
        <w:rPr>
          <w:rFonts w:ascii="Times New Roman" w:hAnsi="Times New Roman" w:cs="Times New Roman"/>
          <w:sz w:val="24"/>
          <w:szCs w:val="24"/>
        </w:rPr>
        <w:t>Allmennmedisin</w:t>
      </w:r>
    </w:p>
    <w:p w:rsidR="00DF46E3" w:rsidRPr="00AE74FC" w:rsidRDefault="00F14CF8">
      <w:pPr>
        <w:rPr>
          <w:rFonts w:ascii="Times New Roman" w:hAnsi="Times New Roman" w:cs="Times New Roman"/>
          <w:sz w:val="24"/>
          <w:szCs w:val="24"/>
        </w:rPr>
      </w:pPr>
      <w:r w:rsidRPr="00AE74FC">
        <w:rPr>
          <w:rFonts w:ascii="Times New Roman" w:hAnsi="Times New Roman" w:cs="Times New Roman"/>
          <w:b/>
          <w:sz w:val="24"/>
          <w:szCs w:val="24"/>
        </w:rPr>
        <w:t xml:space="preserve">Ingress/kort introduksjon: </w:t>
      </w:r>
      <w:r w:rsidRPr="00AE74FC">
        <w:rPr>
          <w:rFonts w:ascii="Times New Roman" w:hAnsi="Times New Roman" w:cs="Times New Roman"/>
          <w:sz w:val="24"/>
          <w:szCs w:val="24"/>
        </w:rPr>
        <w:br/>
        <w:t>Allmennmedisin er studiet om håndtering av sykdommer og plager slik de kommer til uttrykk i primærhelsetjenesten. Faget omfatter klinisk diagnostikk, behandling, oppfølgning og forebygging av sykdommer.</w:t>
      </w:r>
      <w:r w:rsidR="00790CA1" w:rsidRPr="00AE74FC">
        <w:rPr>
          <w:rFonts w:ascii="Times New Roman" w:hAnsi="Times New Roman" w:cs="Times New Roman"/>
          <w:sz w:val="24"/>
          <w:szCs w:val="24"/>
        </w:rPr>
        <w:t xml:space="preserve"> </w:t>
      </w:r>
      <w:r w:rsidR="00790CA1" w:rsidRPr="00AE74FC">
        <w:rPr>
          <w:rFonts w:ascii="Times New Roman" w:hAnsi="Times New Roman" w:cs="Times New Roman"/>
          <w:sz w:val="24"/>
          <w:szCs w:val="24"/>
        </w:rPr>
        <w:t>sykdommer.</w:t>
      </w:r>
    </w:p>
    <w:p w:rsidR="00F14CF8" w:rsidRPr="00F14CF8" w:rsidRDefault="00F14CF8" w:rsidP="00F14CF8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E74FC">
        <w:rPr>
          <w:rFonts w:ascii="Times New Roman" w:hAnsi="Times New Roman" w:cs="Times New Roman"/>
          <w:b/>
          <w:sz w:val="24"/>
          <w:szCs w:val="24"/>
        </w:rPr>
        <w:t xml:space="preserve">Hovedtekst: </w:t>
      </w:r>
      <w:r w:rsidRPr="00AE74FC">
        <w:rPr>
          <w:rFonts w:ascii="Times New Roman" w:hAnsi="Times New Roman" w:cs="Times New Roman"/>
          <w:b/>
          <w:sz w:val="24"/>
          <w:szCs w:val="24"/>
        </w:rPr>
        <w:br/>
      </w:r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t>Allmennpraktikeren arbeider både med sykdommer som blir ferdigbehandlet i allmennpraksis og med tilstander som krever samhandling mellom ulike deler av helsevesenet. </w:t>
      </w:r>
      <w:bookmarkStart w:id="0" w:name="_GoBack"/>
      <w:bookmarkEnd w:id="0"/>
    </w:p>
    <w:p w:rsidR="00F14CF8" w:rsidRPr="00F14CF8" w:rsidRDefault="00F14CF8" w:rsidP="00F1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14CF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Om faggruppen </w:t>
      </w:r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proofErr w:type="spellStart"/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t>Faggruppen</w:t>
      </w:r>
      <w:proofErr w:type="spellEnd"/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allmennmedisin (ALFA) ble dannet våren 2010 og ledes for tiden av professor </w:t>
      </w:r>
      <w:hyperlink r:id="rId6" w:tooltip="Kontaktinfo Anders Bærheim" w:history="1">
        <w:r w:rsidRPr="00F14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Anders Bærheim</w:t>
        </w:r>
      </w:hyperlink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Gruppen arbeider med undervisning i allmennmedisin og med faglige utfordringer og oppgaver relatert til allmennmedisin i </w:t>
      </w:r>
      <w:proofErr w:type="spellStart"/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t>HelseNorge</w:t>
      </w:r>
      <w:proofErr w:type="spellEnd"/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F14CF8" w:rsidRPr="00F14CF8" w:rsidRDefault="00F14CF8" w:rsidP="00F1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t>ALFA omfatter 21 vitenskapelig ansatte, de fleste kombinerer universitetsstiling med allmennpraksis. Flere av de fast ansatte jobber også ved Allmennmedisinsk forskningsenhet (AFE) i Bergen, Nasjonalt kompetansesenter for legevaktmedisin (NKLM) eller Norsk kvalitetsforbedring av laboratorievirksomhet utenfor sykehus (NOKLUS) og vi satser på sømløst samarbeid mellom ALFA og disse enhetene i UNI/NOKLUS. </w:t>
      </w:r>
    </w:p>
    <w:p w:rsidR="00F14CF8" w:rsidRPr="00F14CF8" w:rsidRDefault="00F14CF8" w:rsidP="00F1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14CF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Faggruppens arbeidsområder </w:t>
      </w:r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proofErr w:type="spellStart"/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t>ALFAs</w:t>
      </w:r>
      <w:proofErr w:type="spellEnd"/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viktigste samfunnsoppdrag er å utdanne gode leger; leger som har god og grunnleggende medisinsk breddekunnskap, og som kombinerer dette med etterrettelighet, empati, samfunnsansvar og relasjonell og kulturell kompetanse. </w:t>
      </w:r>
    </w:p>
    <w:p w:rsidR="00F14CF8" w:rsidRPr="00F14CF8" w:rsidRDefault="00F14CF8" w:rsidP="00F1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t>Med disse målene for øyet underviser vi medisinstudentene i klinisk sykdomshåndtering, i klinisk kommunikasjon, og i å benytte konsultasjonen og lege-pasient-forholdet som arbeidsredskap. En stor del av vår undervisning foregår i praksis hos allmennpraktikere på Vestlandet, der studentene trenes i selvstendig klinisk arbeid under veiledning.</w:t>
      </w:r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Faggruppen underviser hovedsakelig i disse emnene som inngår i profesjonsstudiet i medisin:</w:t>
      </w:r>
    </w:p>
    <w:p w:rsidR="00F14CF8" w:rsidRPr="00F14CF8" w:rsidRDefault="00F14CF8" w:rsidP="00F14C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t>Grunnkurs klinikk (MEDGRUNN, 3.året)</w:t>
      </w:r>
    </w:p>
    <w:p w:rsidR="00F14CF8" w:rsidRPr="00F14CF8" w:rsidRDefault="00F14CF8" w:rsidP="00F14C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t>Introduksjonskurs i allmennmedisin (MEDALM INTRO, 3.året)</w:t>
      </w:r>
    </w:p>
    <w:p w:rsidR="00F14CF8" w:rsidRPr="00F14CF8" w:rsidRDefault="00F14CF8" w:rsidP="00F14C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Allmennmedisinsk </w:t>
      </w:r>
      <w:proofErr w:type="spellStart"/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t>hovedtermin</w:t>
      </w:r>
      <w:proofErr w:type="spellEnd"/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(MEDALM, 6. året)</w:t>
      </w:r>
    </w:p>
    <w:p w:rsidR="00F14CF8" w:rsidRPr="00F14CF8" w:rsidRDefault="00F14CF8" w:rsidP="00F1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Praksisperioden i </w:t>
      </w:r>
      <w:proofErr w:type="spellStart"/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t>hovedterminen</w:t>
      </w:r>
      <w:proofErr w:type="spellEnd"/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kombinert med en undervisningstermin (12 </w:t>
      </w:r>
      <w:proofErr w:type="spellStart"/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t>stp</w:t>
      </w:r>
      <w:proofErr w:type="spellEnd"/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) der studentaktiviserende læringsformer, slik som konsultasjonskurs og kasuistikkbasert gruppearbeid står sentralt, i tillegg til plenumsforelesninger. Allmennmedisin har sin egen lærebok (sjefsredaktør Steinar Hunskår) som nå foreligger i 3. reviderte utgave. </w:t>
      </w:r>
      <w:hyperlink r:id="rId7" w:history="1">
        <w:r w:rsidRPr="00F14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Læreboka</w:t>
        </w:r>
      </w:hyperlink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et standardverk for undervisning i faget allmennmedisin over hele Skandinavia. </w:t>
      </w:r>
    </w:p>
    <w:p w:rsidR="00F14CF8" w:rsidRPr="00F14CF8" w:rsidRDefault="00F14CF8" w:rsidP="00F1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t>Faggruppen har etablert temadager og felles undervisning i samarbeid med andre faggrupper på IGS og andre institutter, samt tverrprofesjonell samarbeidslæring (</w:t>
      </w:r>
      <w:hyperlink r:id="rId8" w:history="1">
        <w:r w:rsidRPr="00F14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TVEPS</w:t>
        </w:r>
      </w:hyperlink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t>, leder Anders Bærheim). ALFA har startet implementering av nytt emne for utvikling av profesjonalitet hos medisinstudenter (Pasientkontakt (PASKON1, leder Edvin Schei).</w:t>
      </w:r>
    </w:p>
    <w:p w:rsidR="00F14CF8" w:rsidRPr="00F14CF8" w:rsidRDefault="00F14CF8" w:rsidP="00F1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Vi arbeider aktivt med ny studieplan i medisin (</w:t>
      </w:r>
      <w:hyperlink r:id="rId9" w:anchor="uib-tabs-introduksjon" w:history="1">
        <w:r w:rsidRPr="00F14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MEDISIN 2015</w:t>
        </w:r>
      </w:hyperlink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t>). Vi sitter i de fleste semesterstyrer, og samordner innsatsen vår etter en samlet prioritering. Det er viktig å plassere allmennmedisin inn i den seksårige studieplanen med bevisst tanke om samarbeid med andre fag, progresjon og studentenes læringsutbytte.</w:t>
      </w:r>
    </w:p>
    <w:p w:rsidR="00F14CF8" w:rsidRPr="00F14CF8" w:rsidRDefault="00F14CF8" w:rsidP="00F1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14CF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Fagutvikling, samarbeid og nettverk</w:t>
      </w:r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Vi samarbeider allerede med </w:t>
      </w:r>
      <w:hyperlink r:id="rId10" w:history="1">
        <w:r w:rsidRPr="00F14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Faggruppe for fysioterapivitenskap</w:t>
        </w:r>
      </w:hyperlink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</w:t>
      </w:r>
      <w:hyperlink r:id="rId11" w:history="1">
        <w:r w:rsidRPr="00F14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Faggruppe for samfunnsmedisin</w:t>
        </w:r>
      </w:hyperlink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om undervisning, og dette samarbeidet kan bygges ut. Vi er også aktive i samarbeid med de andre allmennmedisinske faggruppene nasjonalt, og har bred kontakt med allmennmedisinske miljø verden over. Steinar Hunskår har vært sentral i utbyggingen av allmennmedisin i Sudan.</w:t>
      </w:r>
    </w:p>
    <w:p w:rsidR="00F14CF8" w:rsidRPr="00F14CF8" w:rsidRDefault="00F14CF8" w:rsidP="00F1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12" w:tooltip="ALFA årsrapport 2014" w:history="1">
        <w:r w:rsidRPr="00F14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 xml:space="preserve">Les mer om faggruppen i </w:t>
        </w:r>
        <w:proofErr w:type="spellStart"/>
        <w:r w:rsidRPr="00F14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ALFAs</w:t>
        </w:r>
        <w:proofErr w:type="spellEnd"/>
        <w:r w:rsidRPr="00F14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 xml:space="preserve"> årsrapport 2014 (PDF)</w:t>
        </w:r>
      </w:hyperlink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F14CF8" w:rsidRDefault="00F14CF8">
      <w:pPr>
        <w:rPr>
          <w:b/>
        </w:rPr>
      </w:pPr>
    </w:p>
    <w:p w:rsidR="00F14CF8" w:rsidRDefault="00F14CF8">
      <w:pPr>
        <w:rPr>
          <w:b/>
        </w:rPr>
      </w:pPr>
    </w:p>
    <w:p w:rsidR="00F14CF8" w:rsidRDefault="00F14CF8">
      <w:pPr>
        <w:rPr>
          <w:b/>
        </w:rPr>
      </w:pPr>
      <w:r>
        <w:rPr>
          <w:b/>
        </w:rPr>
        <w:t xml:space="preserve">Faktaboks: </w:t>
      </w:r>
      <w:r>
        <w:rPr>
          <w:b/>
        </w:rPr>
        <w:br/>
        <w:t>«Noen av temaene vi jobber med! (punktliste)</w:t>
      </w:r>
    </w:p>
    <w:p w:rsidR="00F14CF8" w:rsidRPr="00F14CF8" w:rsidRDefault="00F14CF8" w:rsidP="00F14C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t>Lege-pasientkommunikasjon og profesjonell utvikling</w:t>
      </w:r>
    </w:p>
    <w:p w:rsidR="00F14CF8" w:rsidRPr="00F14CF8" w:rsidRDefault="00F14CF8" w:rsidP="00F14C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t>Legers vaktordninger og akuttmedisin</w:t>
      </w:r>
    </w:p>
    <w:p w:rsidR="00F14CF8" w:rsidRPr="00F14CF8" w:rsidRDefault="00F14CF8" w:rsidP="00F14C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t>Palliativ medisin og sykehjemsmedisin</w:t>
      </w:r>
    </w:p>
    <w:p w:rsidR="00F14CF8" w:rsidRPr="00F14CF8" w:rsidRDefault="00F14CF8" w:rsidP="00F14C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t>Helseprofesjonstudenter</w:t>
      </w:r>
      <w:proofErr w:type="spellEnd"/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tverrfaglig læring</w:t>
      </w:r>
    </w:p>
    <w:p w:rsidR="00F14CF8" w:rsidRPr="00F14CF8" w:rsidRDefault="00F14CF8" w:rsidP="00F14C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t>Innvandrerhelse</w:t>
      </w:r>
    </w:p>
    <w:p w:rsidR="00F14CF8" w:rsidRPr="00F14CF8" w:rsidRDefault="00F14CF8" w:rsidP="00F14C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t>Søvn, psykisk og somatisk helse</w:t>
      </w:r>
    </w:p>
    <w:p w:rsidR="00F14CF8" w:rsidRPr="00F14CF8" w:rsidRDefault="00F14CF8" w:rsidP="00F14C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14CF8">
        <w:rPr>
          <w:rFonts w:ascii="Times New Roman" w:eastAsia="Times New Roman" w:hAnsi="Times New Roman" w:cs="Times New Roman"/>
          <w:sz w:val="24"/>
          <w:szCs w:val="24"/>
          <w:lang w:eastAsia="nb-NO"/>
        </w:rPr>
        <w:t>Muskel-skjelett tilstander</w:t>
      </w:r>
    </w:p>
    <w:p w:rsidR="00F14CF8" w:rsidRDefault="00F14CF8">
      <w:pPr>
        <w:rPr>
          <w:b/>
        </w:rPr>
      </w:pPr>
    </w:p>
    <w:p w:rsidR="00F14CF8" w:rsidRDefault="00F14CF8">
      <w:pPr>
        <w:rPr>
          <w:b/>
        </w:rPr>
      </w:pPr>
      <w:r>
        <w:rPr>
          <w:b/>
        </w:rPr>
        <w:t xml:space="preserve">Tilknyttede forskerskoler / studier </w:t>
      </w:r>
      <w:proofErr w:type="spellStart"/>
      <w:r>
        <w:rPr>
          <w:b/>
        </w:rPr>
        <w:t>etc</w:t>
      </w:r>
      <w:proofErr w:type="spellEnd"/>
      <w:r>
        <w:rPr>
          <w:b/>
        </w:rPr>
        <w:t>?</w:t>
      </w:r>
    </w:p>
    <w:p w:rsidR="00F14CF8" w:rsidRPr="00F14CF8" w:rsidRDefault="00F14CF8">
      <w:pPr>
        <w:rPr>
          <w:b/>
        </w:rPr>
      </w:pPr>
    </w:p>
    <w:sectPr w:rsidR="00F14CF8" w:rsidRPr="00F1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324E"/>
    <w:multiLevelType w:val="multilevel"/>
    <w:tmpl w:val="4110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976810"/>
    <w:multiLevelType w:val="multilevel"/>
    <w:tmpl w:val="F9CA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F8"/>
    <w:rsid w:val="001416DE"/>
    <w:rsid w:val="00142C69"/>
    <w:rsid w:val="00790CA1"/>
    <w:rsid w:val="00AE74FC"/>
    <w:rsid w:val="00DF46E3"/>
    <w:rsid w:val="00F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14CF8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F14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14CF8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F14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tvep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yldendal.no/Faglitteratur/Medisin/Laereboeker/Allmennmedisin" TargetMode="External"/><Relationship Id="rId12" Type="http://schemas.openxmlformats.org/officeDocument/2006/relationships/hyperlink" Target="https://w3.uib.no/sites/w3.uib.no/files/attachments/arsrapport_faggruppe_for_allmennmedisin_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b.no/personer/Anders.Barheim" TargetMode="External"/><Relationship Id="rId11" Type="http://schemas.openxmlformats.org/officeDocument/2006/relationships/hyperlink" Target="http://www.uib.no/igs/95920/samfunnsmedis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ib.no/igs/95912/fysioterapivitenska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b.no/studieprogram/PRMEDIS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E5005824.dotm</Template>
  <TotalTime>14</TotalTime>
  <Pages>2</Pages>
  <Words>700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Marianne Istad</dc:creator>
  <cp:lastModifiedBy>Therese Marianne Istad</cp:lastModifiedBy>
  <cp:revision>1</cp:revision>
  <dcterms:created xsi:type="dcterms:W3CDTF">2016-08-05T12:24:00Z</dcterms:created>
  <dcterms:modified xsi:type="dcterms:W3CDTF">2016-08-05T13:01:00Z</dcterms:modified>
</cp:coreProperties>
</file>