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right" w:tblpY="1756"/>
        <w:tblW w:w="15105" w:type="dxa"/>
        <w:tblLook w:val="04A0" w:firstRow="1" w:lastRow="0" w:firstColumn="1" w:lastColumn="0" w:noHBand="0" w:noVBand="1"/>
      </w:tblPr>
      <w:tblGrid>
        <w:gridCol w:w="1252"/>
        <w:gridCol w:w="2044"/>
        <w:gridCol w:w="3601"/>
        <w:gridCol w:w="596"/>
        <w:gridCol w:w="1098"/>
        <w:gridCol w:w="2210"/>
        <w:gridCol w:w="923"/>
        <w:gridCol w:w="1112"/>
        <w:gridCol w:w="867"/>
        <w:gridCol w:w="1402"/>
      </w:tblGrid>
      <w:tr w:rsidR="004F2527" w:rsidTr="004F2527">
        <w:tc>
          <w:tcPr>
            <w:tcW w:w="15105" w:type="dxa"/>
            <w:gridSpan w:val="10"/>
            <w:vAlign w:val="center"/>
          </w:tcPr>
          <w:p w:rsidR="004F2527" w:rsidRDefault="004F2527" w:rsidP="004F2527">
            <w:pPr>
              <w:jc w:val="center"/>
            </w:pPr>
            <w:r>
              <w:rPr>
                <w:b/>
              </w:rPr>
              <w:t xml:space="preserve">Undervisningsåret </w:t>
            </w:r>
            <w:r w:rsidRPr="007A1373">
              <w:rPr>
                <w:b/>
              </w:rPr>
              <w:t>2016</w:t>
            </w:r>
            <w:r w:rsidR="00913C56">
              <w:rPr>
                <w:b/>
              </w:rPr>
              <w:t>-2017</w:t>
            </w:r>
          </w:p>
        </w:tc>
      </w:tr>
      <w:tr w:rsidR="004F2527" w:rsidTr="004F2527">
        <w:tc>
          <w:tcPr>
            <w:tcW w:w="1252" w:type="dxa"/>
          </w:tcPr>
          <w:p w:rsidR="004F2527" w:rsidRDefault="004F2527" w:rsidP="004F2527">
            <w:r>
              <w:t>Kurskode</w:t>
            </w:r>
          </w:p>
        </w:tc>
        <w:tc>
          <w:tcPr>
            <w:tcW w:w="2044" w:type="dxa"/>
          </w:tcPr>
          <w:p w:rsidR="004F2527" w:rsidRDefault="004F2527" w:rsidP="004F2527">
            <w:r>
              <w:t>Målgruppe</w:t>
            </w:r>
          </w:p>
        </w:tc>
        <w:tc>
          <w:tcPr>
            <w:tcW w:w="3601" w:type="dxa"/>
          </w:tcPr>
          <w:p w:rsidR="004F2527" w:rsidRDefault="004F2527" w:rsidP="004F2527">
            <w:r>
              <w:t>Kursnavn</w:t>
            </w:r>
          </w:p>
        </w:tc>
        <w:tc>
          <w:tcPr>
            <w:tcW w:w="596" w:type="dxa"/>
          </w:tcPr>
          <w:p w:rsidR="004F2527" w:rsidRDefault="004F2527" w:rsidP="004F2527">
            <w:r>
              <w:t>Stp.</w:t>
            </w:r>
          </w:p>
        </w:tc>
        <w:tc>
          <w:tcPr>
            <w:tcW w:w="1098" w:type="dxa"/>
          </w:tcPr>
          <w:p w:rsidR="004F2527" w:rsidRDefault="004F2527" w:rsidP="004F2527">
            <w:r>
              <w:t>Litteratur</w:t>
            </w:r>
          </w:p>
        </w:tc>
        <w:tc>
          <w:tcPr>
            <w:tcW w:w="2210" w:type="dxa"/>
          </w:tcPr>
          <w:p w:rsidR="004F2527" w:rsidRDefault="004F2527" w:rsidP="004F2527">
            <w:r>
              <w:t>Anbefalt bakgrunn</w:t>
            </w:r>
          </w:p>
        </w:tc>
        <w:tc>
          <w:tcPr>
            <w:tcW w:w="923" w:type="dxa"/>
          </w:tcPr>
          <w:p w:rsidR="004F2527" w:rsidRDefault="004F2527" w:rsidP="004F2527">
            <w:r>
              <w:t>Språk*</w:t>
            </w:r>
          </w:p>
        </w:tc>
        <w:tc>
          <w:tcPr>
            <w:tcW w:w="1112" w:type="dxa"/>
          </w:tcPr>
          <w:p w:rsidR="004F2527" w:rsidRDefault="004F2527" w:rsidP="004F2527">
            <w:r>
              <w:t>Semester</w:t>
            </w:r>
          </w:p>
        </w:tc>
        <w:tc>
          <w:tcPr>
            <w:tcW w:w="867" w:type="dxa"/>
          </w:tcPr>
          <w:p w:rsidR="004F2527" w:rsidRDefault="004F2527" w:rsidP="004F2527">
            <w:r>
              <w:t>Datoer</w:t>
            </w:r>
          </w:p>
        </w:tc>
        <w:tc>
          <w:tcPr>
            <w:tcW w:w="1402" w:type="dxa"/>
          </w:tcPr>
          <w:p w:rsidR="004F2527" w:rsidRDefault="004F2527" w:rsidP="004F2527">
            <w:r>
              <w:t>Kursansvarlig</w:t>
            </w:r>
          </w:p>
        </w:tc>
      </w:tr>
      <w:tr w:rsidR="004F2527" w:rsidTr="004F2527">
        <w:tc>
          <w:tcPr>
            <w:tcW w:w="1252" w:type="dxa"/>
          </w:tcPr>
          <w:p w:rsidR="004F2527" w:rsidRDefault="004F2527" w:rsidP="004F2527">
            <w:r>
              <w:t>HELSTA</w:t>
            </w:r>
          </w:p>
        </w:tc>
        <w:tc>
          <w:tcPr>
            <w:tcW w:w="2044" w:type="dxa"/>
          </w:tcPr>
          <w:p w:rsidR="004F2527" w:rsidRPr="00AF7E74" w:rsidRDefault="004F2527" w:rsidP="004F2527">
            <w:pPr>
              <w:rPr>
                <w:lang w:val="en-US"/>
              </w:rPr>
            </w:pPr>
            <w:r>
              <w:rPr>
                <w:lang w:val="en-US"/>
              </w:rPr>
              <w:t>Master</w:t>
            </w:r>
          </w:p>
        </w:tc>
        <w:tc>
          <w:tcPr>
            <w:tcW w:w="3601" w:type="dxa"/>
          </w:tcPr>
          <w:p w:rsidR="004F2527" w:rsidRPr="00631357" w:rsidRDefault="004F2527" w:rsidP="004F2527">
            <w:pPr>
              <w:tabs>
                <w:tab w:val="right" w:pos="3385"/>
              </w:tabs>
            </w:pPr>
            <w:r w:rsidRPr="00631357">
              <w:t>Statistikk i helsefagleg forsking</w:t>
            </w:r>
            <w:r w:rsidRPr="00631357">
              <w:tab/>
            </w:r>
          </w:p>
          <w:p w:rsidR="004F2527" w:rsidRPr="00631357" w:rsidRDefault="005C779F" w:rsidP="004F2527">
            <w:pPr>
              <w:tabs>
                <w:tab w:val="right" w:pos="3385"/>
              </w:tabs>
            </w:pPr>
            <w:hyperlink r:id="rId6" w:history="1">
              <w:r w:rsidR="004F2527" w:rsidRPr="009C3E3D">
                <w:rPr>
                  <w:rStyle w:val="Hyperlink"/>
                </w:rPr>
                <w:t>http://www.uib.no/emne/HELSTA</w:t>
              </w:r>
            </w:hyperlink>
          </w:p>
        </w:tc>
        <w:tc>
          <w:tcPr>
            <w:tcW w:w="596" w:type="dxa"/>
          </w:tcPr>
          <w:p w:rsidR="004F2527" w:rsidRDefault="004F2527" w:rsidP="004F2527">
            <w:r>
              <w:t>5</w:t>
            </w:r>
          </w:p>
        </w:tc>
        <w:tc>
          <w:tcPr>
            <w:tcW w:w="1098" w:type="dxa"/>
          </w:tcPr>
          <w:p w:rsidR="004F2527" w:rsidRDefault="004F2527" w:rsidP="004F2527"/>
        </w:tc>
        <w:tc>
          <w:tcPr>
            <w:tcW w:w="2210" w:type="dxa"/>
          </w:tcPr>
          <w:p w:rsidR="004F2527" w:rsidRDefault="004F2527" w:rsidP="004F2527">
            <w:r>
              <w:t>Studiespesialisering fra vgs</w:t>
            </w:r>
          </w:p>
        </w:tc>
        <w:tc>
          <w:tcPr>
            <w:tcW w:w="923" w:type="dxa"/>
          </w:tcPr>
          <w:p w:rsidR="004F2527" w:rsidRDefault="004F2527" w:rsidP="004F2527">
            <w:r>
              <w:t>Engelsk</w:t>
            </w:r>
          </w:p>
        </w:tc>
        <w:tc>
          <w:tcPr>
            <w:tcW w:w="1112" w:type="dxa"/>
          </w:tcPr>
          <w:p w:rsidR="004F2527" w:rsidRDefault="004F2527" w:rsidP="004F2527">
            <w:r>
              <w:t>Høst</w:t>
            </w:r>
          </w:p>
        </w:tc>
        <w:tc>
          <w:tcPr>
            <w:tcW w:w="867" w:type="dxa"/>
          </w:tcPr>
          <w:p w:rsidR="004F2527" w:rsidRDefault="00D71829" w:rsidP="004F2527">
            <w:r>
              <w:t>?</w:t>
            </w:r>
          </w:p>
        </w:tc>
        <w:tc>
          <w:tcPr>
            <w:tcW w:w="1402" w:type="dxa"/>
          </w:tcPr>
          <w:p w:rsidR="004F2527" w:rsidRDefault="004F2527" w:rsidP="004F2527">
            <w:r>
              <w:t>TR</w:t>
            </w:r>
          </w:p>
        </w:tc>
      </w:tr>
      <w:tr w:rsidR="004F2527" w:rsidTr="004F2527">
        <w:tc>
          <w:tcPr>
            <w:tcW w:w="1252" w:type="dxa"/>
          </w:tcPr>
          <w:p w:rsidR="004F2527" w:rsidRDefault="004F2527" w:rsidP="004F2527">
            <w:r>
              <w:t>MEDSTATA</w:t>
            </w:r>
          </w:p>
        </w:tc>
        <w:tc>
          <w:tcPr>
            <w:tcW w:w="2044" w:type="dxa"/>
          </w:tcPr>
          <w:p w:rsidR="004F2527" w:rsidRPr="00903C24" w:rsidRDefault="004F2527" w:rsidP="004F2527">
            <w:r>
              <w:t>PhD / Master</w:t>
            </w:r>
          </w:p>
        </w:tc>
        <w:tc>
          <w:tcPr>
            <w:tcW w:w="3601" w:type="dxa"/>
          </w:tcPr>
          <w:p w:rsidR="004F2527" w:rsidRDefault="004F2527" w:rsidP="004F2527">
            <w:r w:rsidRPr="00903C24">
              <w:t>Medisinsk Statistikk med Stata</w:t>
            </w:r>
          </w:p>
          <w:p w:rsidR="004F2527" w:rsidRPr="00903C24" w:rsidRDefault="005C779F" w:rsidP="004F2527">
            <w:hyperlink r:id="rId7" w:history="1">
              <w:r w:rsidR="004F2527" w:rsidRPr="009C3E3D">
                <w:rPr>
                  <w:rStyle w:val="Hyperlink"/>
                </w:rPr>
                <w:t>http://www.uib.no/emne/MEDSTATA</w:t>
              </w:r>
            </w:hyperlink>
          </w:p>
        </w:tc>
        <w:tc>
          <w:tcPr>
            <w:tcW w:w="596" w:type="dxa"/>
          </w:tcPr>
          <w:p w:rsidR="004F2527" w:rsidRDefault="004F2527" w:rsidP="004F2527">
            <w:r>
              <w:t>2</w:t>
            </w:r>
          </w:p>
        </w:tc>
        <w:tc>
          <w:tcPr>
            <w:tcW w:w="1098" w:type="dxa"/>
          </w:tcPr>
          <w:p w:rsidR="004F2527" w:rsidRDefault="004F2527" w:rsidP="004F2527"/>
        </w:tc>
        <w:tc>
          <w:tcPr>
            <w:tcW w:w="2210" w:type="dxa"/>
          </w:tcPr>
          <w:p w:rsidR="004F2527" w:rsidRDefault="004F2527" w:rsidP="004F2527">
            <w:r>
              <w:t>MEDSTA / HELSTA</w:t>
            </w:r>
          </w:p>
        </w:tc>
        <w:tc>
          <w:tcPr>
            <w:tcW w:w="923" w:type="dxa"/>
          </w:tcPr>
          <w:p w:rsidR="004F2527" w:rsidRDefault="004F2527" w:rsidP="004F2527">
            <w:r>
              <w:t>Engelsk</w:t>
            </w:r>
          </w:p>
        </w:tc>
        <w:tc>
          <w:tcPr>
            <w:tcW w:w="1112" w:type="dxa"/>
          </w:tcPr>
          <w:p w:rsidR="004F2527" w:rsidRDefault="004F2527" w:rsidP="004F2527">
            <w:r>
              <w:t>Høst</w:t>
            </w:r>
          </w:p>
        </w:tc>
        <w:tc>
          <w:tcPr>
            <w:tcW w:w="867" w:type="dxa"/>
          </w:tcPr>
          <w:p w:rsidR="004F2527" w:rsidRDefault="00D71829" w:rsidP="004F2527">
            <w:r>
              <w:t>?</w:t>
            </w:r>
          </w:p>
        </w:tc>
        <w:tc>
          <w:tcPr>
            <w:tcW w:w="1402" w:type="dxa"/>
          </w:tcPr>
          <w:p w:rsidR="004F2527" w:rsidRDefault="004F2527" w:rsidP="004F2527">
            <w:r>
              <w:t>JI</w:t>
            </w:r>
          </w:p>
        </w:tc>
      </w:tr>
      <w:tr w:rsidR="004F2527" w:rsidTr="004F2527">
        <w:tc>
          <w:tcPr>
            <w:tcW w:w="1252" w:type="dxa"/>
          </w:tcPr>
          <w:p w:rsidR="004F2527" w:rsidRDefault="004F2527" w:rsidP="004F2527">
            <w:r>
              <w:t>MEDKLS</w:t>
            </w:r>
          </w:p>
        </w:tc>
        <w:tc>
          <w:tcPr>
            <w:tcW w:w="2044" w:type="dxa"/>
          </w:tcPr>
          <w:p w:rsidR="004F2527" w:rsidRPr="00AF7E74" w:rsidRDefault="004F2527" w:rsidP="004F2527">
            <w:r>
              <w:t>Grunnutdanning medisin, odontologi, etc.</w:t>
            </w:r>
            <w:r w:rsidR="00DB395B">
              <w:t xml:space="preserve"> ?</w:t>
            </w:r>
          </w:p>
        </w:tc>
        <w:tc>
          <w:tcPr>
            <w:tcW w:w="3601" w:type="dxa"/>
          </w:tcPr>
          <w:p w:rsidR="004F2527" w:rsidRDefault="004F2527" w:rsidP="004F2527">
            <w:r w:rsidRPr="00AF7E74">
              <w:t>Klinisk statistikk, etikk og vitskapsteori</w:t>
            </w:r>
          </w:p>
          <w:p w:rsidR="004F2527" w:rsidRPr="00AF7E74" w:rsidRDefault="005C779F" w:rsidP="004F2527">
            <w:hyperlink r:id="rId8" w:history="1">
              <w:r w:rsidR="004F2527" w:rsidRPr="009C3E3D">
                <w:rPr>
                  <w:rStyle w:val="Hyperlink"/>
                </w:rPr>
                <w:t>http://www.uib.no/emne/MEDKLS</w:t>
              </w:r>
            </w:hyperlink>
          </w:p>
        </w:tc>
        <w:tc>
          <w:tcPr>
            <w:tcW w:w="596" w:type="dxa"/>
          </w:tcPr>
          <w:p w:rsidR="004F2527" w:rsidRDefault="004F2527" w:rsidP="004F2527">
            <w:r>
              <w:t>2</w:t>
            </w:r>
          </w:p>
        </w:tc>
        <w:tc>
          <w:tcPr>
            <w:tcW w:w="1098" w:type="dxa"/>
          </w:tcPr>
          <w:p w:rsidR="004F2527" w:rsidRDefault="00E20CF7" w:rsidP="004F2527">
            <w:r>
              <w:t>Utdelt materiale på Mi Side</w:t>
            </w:r>
          </w:p>
        </w:tc>
        <w:tc>
          <w:tcPr>
            <w:tcW w:w="2210" w:type="dxa"/>
          </w:tcPr>
          <w:p w:rsidR="004F2527" w:rsidRDefault="00E20CF7" w:rsidP="004F2527">
            <w:r>
              <w:t>MEDSTA</w:t>
            </w:r>
          </w:p>
        </w:tc>
        <w:tc>
          <w:tcPr>
            <w:tcW w:w="923" w:type="dxa"/>
          </w:tcPr>
          <w:p w:rsidR="004F2527" w:rsidRDefault="00E20CF7" w:rsidP="004F2527">
            <w:r>
              <w:t>Norsk</w:t>
            </w:r>
          </w:p>
        </w:tc>
        <w:tc>
          <w:tcPr>
            <w:tcW w:w="1112" w:type="dxa"/>
          </w:tcPr>
          <w:p w:rsidR="004F2527" w:rsidRDefault="004F2527" w:rsidP="004F2527">
            <w:r>
              <w:t>Vår</w:t>
            </w:r>
          </w:p>
        </w:tc>
        <w:tc>
          <w:tcPr>
            <w:tcW w:w="867" w:type="dxa"/>
          </w:tcPr>
          <w:p w:rsidR="00D71829" w:rsidRDefault="00D71829" w:rsidP="004F2527">
            <w:r>
              <w:t>11-15/1, 30/5-3/6</w:t>
            </w:r>
          </w:p>
        </w:tc>
        <w:tc>
          <w:tcPr>
            <w:tcW w:w="1402" w:type="dxa"/>
          </w:tcPr>
          <w:p w:rsidR="004F2527" w:rsidRDefault="00DE4762" w:rsidP="004F2527">
            <w:r>
              <w:t>GEE</w:t>
            </w:r>
          </w:p>
        </w:tc>
      </w:tr>
      <w:tr w:rsidR="004F2527" w:rsidTr="004F2527">
        <w:tc>
          <w:tcPr>
            <w:tcW w:w="1252" w:type="dxa"/>
          </w:tcPr>
          <w:p w:rsidR="004F2527" w:rsidRDefault="004F2527" w:rsidP="004F2527">
            <w:r>
              <w:t>MEDMET1</w:t>
            </w:r>
          </w:p>
        </w:tc>
        <w:tc>
          <w:tcPr>
            <w:tcW w:w="2044" w:type="dxa"/>
          </w:tcPr>
          <w:p w:rsidR="004F2527" w:rsidRPr="00AF7E74" w:rsidRDefault="004F2527" w:rsidP="004F2527">
            <w:r>
              <w:t>Obligatorisk PhD</w:t>
            </w:r>
          </w:p>
        </w:tc>
        <w:tc>
          <w:tcPr>
            <w:tcW w:w="3601" w:type="dxa"/>
          </w:tcPr>
          <w:p w:rsidR="00C34A6B" w:rsidRDefault="004F2527" w:rsidP="004F2527">
            <w:r w:rsidRPr="00AF7E74">
              <w:t>Grunnkurs i medisinsk og helsefagleg forsking</w:t>
            </w:r>
          </w:p>
          <w:p w:rsidR="004F2527" w:rsidRDefault="005C779F" w:rsidP="004F2527">
            <w:hyperlink r:id="rId9" w:history="1">
              <w:r w:rsidR="004F2527" w:rsidRPr="009C3E3D">
                <w:rPr>
                  <w:rStyle w:val="Hyperlink"/>
                </w:rPr>
                <w:t>http://www.uib.no/emne/MEDMET1</w:t>
              </w:r>
            </w:hyperlink>
          </w:p>
        </w:tc>
        <w:tc>
          <w:tcPr>
            <w:tcW w:w="596" w:type="dxa"/>
          </w:tcPr>
          <w:p w:rsidR="004F2527" w:rsidRDefault="004F2527" w:rsidP="004F2527">
            <w:r>
              <w:t>?</w:t>
            </w:r>
          </w:p>
        </w:tc>
        <w:tc>
          <w:tcPr>
            <w:tcW w:w="1098" w:type="dxa"/>
          </w:tcPr>
          <w:p w:rsidR="004F2527" w:rsidRDefault="004F2527" w:rsidP="004F2527"/>
        </w:tc>
        <w:tc>
          <w:tcPr>
            <w:tcW w:w="2210" w:type="dxa"/>
          </w:tcPr>
          <w:p w:rsidR="004F2527" w:rsidRDefault="008B125D" w:rsidP="004F2527">
            <w:r>
              <w:t>?</w:t>
            </w:r>
          </w:p>
        </w:tc>
        <w:tc>
          <w:tcPr>
            <w:tcW w:w="923" w:type="dxa"/>
          </w:tcPr>
          <w:p w:rsidR="004F2527" w:rsidRDefault="004F2527" w:rsidP="004F2527">
            <w:r>
              <w:t>?</w:t>
            </w:r>
          </w:p>
        </w:tc>
        <w:tc>
          <w:tcPr>
            <w:tcW w:w="1112" w:type="dxa"/>
          </w:tcPr>
          <w:p w:rsidR="004F2527" w:rsidRDefault="004F2527" w:rsidP="004F2527">
            <w:r>
              <w:t>Vår / Høst</w:t>
            </w:r>
          </w:p>
        </w:tc>
        <w:tc>
          <w:tcPr>
            <w:tcW w:w="867" w:type="dxa"/>
          </w:tcPr>
          <w:p w:rsidR="004F2527" w:rsidRDefault="00913C56" w:rsidP="004F2527">
            <w:r>
              <w:t>Uke 10 og uke 11</w:t>
            </w:r>
          </w:p>
        </w:tc>
        <w:tc>
          <w:tcPr>
            <w:tcW w:w="1402" w:type="dxa"/>
          </w:tcPr>
          <w:p w:rsidR="004F2527" w:rsidRDefault="004F2527" w:rsidP="004F2527">
            <w:r>
              <w:t>RS</w:t>
            </w:r>
          </w:p>
        </w:tc>
      </w:tr>
      <w:tr w:rsidR="004F2527" w:rsidTr="004F2527">
        <w:tc>
          <w:tcPr>
            <w:tcW w:w="1252" w:type="dxa"/>
          </w:tcPr>
          <w:p w:rsidR="004F2527" w:rsidRDefault="004F2527" w:rsidP="004F2527">
            <w:r>
              <w:t>MEDSTA</w:t>
            </w:r>
          </w:p>
        </w:tc>
        <w:tc>
          <w:tcPr>
            <w:tcW w:w="2044" w:type="dxa"/>
          </w:tcPr>
          <w:p w:rsidR="004F2527" w:rsidRDefault="004F2527" w:rsidP="004F2527">
            <w:r>
              <w:t>Grunnutdanning medisin, odontologi, etc.</w:t>
            </w:r>
            <w:r w:rsidR="00DB395B">
              <w:t xml:space="preserve"> ?</w:t>
            </w:r>
          </w:p>
        </w:tc>
        <w:tc>
          <w:tcPr>
            <w:tcW w:w="3601" w:type="dxa"/>
          </w:tcPr>
          <w:p w:rsidR="004F2527" w:rsidRDefault="004F2527" w:rsidP="004F2527">
            <w:r>
              <w:t>Medisinsk statistikk</w:t>
            </w:r>
          </w:p>
          <w:p w:rsidR="004F2527" w:rsidRDefault="005C779F" w:rsidP="004F2527">
            <w:hyperlink r:id="rId10" w:history="1">
              <w:r w:rsidR="004F2527" w:rsidRPr="009C3E3D">
                <w:rPr>
                  <w:rStyle w:val="Hyperlink"/>
                </w:rPr>
                <w:t>http://www.uib.no/emne/MEDSTA</w:t>
              </w:r>
            </w:hyperlink>
          </w:p>
        </w:tc>
        <w:tc>
          <w:tcPr>
            <w:tcW w:w="596" w:type="dxa"/>
          </w:tcPr>
          <w:p w:rsidR="004F2527" w:rsidRDefault="004F2527" w:rsidP="004F2527">
            <w:r>
              <w:t>5</w:t>
            </w:r>
          </w:p>
        </w:tc>
        <w:tc>
          <w:tcPr>
            <w:tcW w:w="1098" w:type="dxa"/>
          </w:tcPr>
          <w:p w:rsidR="004F2527" w:rsidRDefault="004F2527" w:rsidP="004F2527"/>
        </w:tc>
        <w:tc>
          <w:tcPr>
            <w:tcW w:w="2210" w:type="dxa"/>
          </w:tcPr>
          <w:p w:rsidR="004F2527" w:rsidRDefault="004F2527" w:rsidP="004F2527">
            <w:r>
              <w:t>2MX, R1, e.l.</w:t>
            </w:r>
          </w:p>
        </w:tc>
        <w:tc>
          <w:tcPr>
            <w:tcW w:w="923" w:type="dxa"/>
          </w:tcPr>
          <w:p w:rsidR="004F2527" w:rsidRDefault="004F2527" w:rsidP="004F2527">
            <w:r>
              <w:t>Norsk</w:t>
            </w:r>
          </w:p>
        </w:tc>
        <w:tc>
          <w:tcPr>
            <w:tcW w:w="1112" w:type="dxa"/>
          </w:tcPr>
          <w:p w:rsidR="004F2527" w:rsidRDefault="004F2527" w:rsidP="004F2527">
            <w:r>
              <w:t>Vår</w:t>
            </w:r>
          </w:p>
        </w:tc>
        <w:tc>
          <w:tcPr>
            <w:tcW w:w="867" w:type="dxa"/>
          </w:tcPr>
          <w:p w:rsidR="004F2527" w:rsidRDefault="00DE4762" w:rsidP="004F2527">
            <w:r>
              <w:t>?</w:t>
            </w:r>
          </w:p>
        </w:tc>
        <w:tc>
          <w:tcPr>
            <w:tcW w:w="1402" w:type="dxa"/>
          </w:tcPr>
          <w:p w:rsidR="004F2527" w:rsidRDefault="004F2527" w:rsidP="004F2527">
            <w:r>
              <w:t>RS</w:t>
            </w:r>
          </w:p>
        </w:tc>
      </w:tr>
      <w:tr w:rsidR="004F2527" w:rsidTr="004F2527">
        <w:tc>
          <w:tcPr>
            <w:tcW w:w="1252" w:type="dxa"/>
          </w:tcPr>
          <w:p w:rsidR="004F2527" w:rsidRDefault="004F2527" w:rsidP="004F2527">
            <w:r>
              <w:t>MEDSTA2</w:t>
            </w:r>
          </w:p>
        </w:tc>
        <w:tc>
          <w:tcPr>
            <w:tcW w:w="2044" w:type="dxa"/>
          </w:tcPr>
          <w:p w:rsidR="004F2527" w:rsidRPr="001039B6" w:rsidRDefault="004F2527" w:rsidP="004F2527">
            <w:pPr>
              <w:rPr>
                <w:lang w:val="en-US"/>
              </w:rPr>
            </w:pPr>
            <w:r>
              <w:rPr>
                <w:lang w:val="en-US"/>
              </w:rPr>
              <w:t>PhD / Master</w:t>
            </w:r>
          </w:p>
        </w:tc>
        <w:tc>
          <w:tcPr>
            <w:tcW w:w="3601" w:type="dxa"/>
          </w:tcPr>
          <w:p w:rsidR="004F2527" w:rsidRPr="007A1373" w:rsidRDefault="004F2527" w:rsidP="004F2527">
            <w:r w:rsidRPr="007A1373">
              <w:t>Regresjonsmodellar i medisinsk forsking</w:t>
            </w:r>
          </w:p>
          <w:p w:rsidR="004F2527" w:rsidRPr="007A1373" w:rsidRDefault="005C779F" w:rsidP="004F2527">
            <w:hyperlink r:id="rId11" w:history="1">
              <w:r w:rsidR="004F2527" w:rsidRPr="007A1373">
                <w:rPr>
                  <w:rStyle w:val="Hyperlink"/>
                </w:rPr>
                <w:t>http://www.uib.no/emne/MEDSTA2</w:t>
              </w:r>
            </w:hyperlink>
          </w:p>
        </w:tc>
        <w:tc>
          <w:tcPr>
            <w:tcW w:w="596" w:type="dxa"/>
          </w:tcPr>
          <w:p w:rsidR="004F2527" w:rsidRDefault="004F2527" w:rsidP="004F2527">
            <w:r>
              <w:t>5</w:t>
            </w:r>
          </w:p>
        </w:tc>
        <w:tc>
          <w:tcPr>
            <w:tcW w:w="1098" w:type="dxa"/>
          </w:tcPr>
          <w:p w:rsidR="004F2527" w:rsidRDefault="004F2527" w:rsidP="004F2527"/>
        </w:tc>
        <w:tc>
          <w:tcPr>
            <w:tcW w:w="2210" w:type="dxa"/>
          </w:tcPr>
          <w:p w:rsidR="004F2527" w:rsidRDefault="004F2527" w:rsidP="004F2527">
            <w:r>
              <w:t>MEDSTA / HELSTA</w:t>
            </w:r>
          </w:p>
        </w:tc>
        <w:tc>
          <w:tcPr>
            <w:tcW w:w="923" w:type="dxa"/>
          </w:tcPr>
          <w:p w:rsidR="004F2527" w:rsidRDefault="004F2527" w:rsidP="004F2527">
            <w:r>
              <w:t>Engelsk</w:t>
            </w:r>
          </w:p>
        </w:tc>
        <w:tc>
          <w:tcPr>
            <w:tcW w:w="1112" w:type="dxa"/>
          </w:tcPr>
          <w:p w:rsidR="004F2527" w:rsidRDefault="004F2527" w:rsidP="004F2527">
            <w:r>
              <w:t>Vår</w:t>
            </w:r>
          </w:p>
        </w:tc>
        <w:tc>
          <w:tcPr>
            <w:tcW w:w="867" w:type="dxa"/>
          </w:tcPr>
          <w:p w:rsidR="004F2527" w:rsidRDefault="00DE4762" w:rsidP="004F2527">
            <w:r>
              <w:t>?</w:t>
            </w:r>
          </w:p>
        </w:tc>
        <w:tc>
          <w:tcPr>
            <w:tcW w:w="1402" w:type="dxa"/>
          </w:tcPr>
          <w:p w:rsidR="004F2527" w:rsidRDefault="004F2527" w:rsidP="004F2527">
            <w:r>
              <w:t>ØAH</w:t>
            </w:r>
          </w:p>
        </w:tc>
      </w:tr>
      <w:tr w:rsidR="004F2527" w:rsidTr="004F2527">
        <w:tc>
          <w:tcPr>
            <w:tcW w:w="1252" w:type="dxa"/>
          </w:tcPr>
          <w:p w:rsidR="004F2527" w:rsidRDefault="004F2527" w:rsidP="004F2527">
            <w:r>
              <w:t>MEDSTAT3</w:t>
            </w:r>
          </w:p>
        </w:tc>
        <w:tc>
          <w:tcPr>
            <w:tcW w:w="2044" w:type="dxa"/>
          </w:tcPr>
          <w:p w:rsidR="004F2527" w:rsidRPr="001039B6" w:rsidRDefault="004F2527" w:rsidP="004F2527">
            <w:r>
              <w:t xml:space="preserve">PhD </w:t>
            </w:r>
          </w:p>
        </w:tc>
        <w:tc>
          <w:tcPr>
            <w:tcW w:w="3601" w:type="dxa"/>
          </w:tcPr>
          <w:p w:rsidR="004F2527" w:rsidRDefault="004F2527" w:rsidP="004F2527">
            <w:r w:rsidRPr="001039B6">
              <w:t>Analyse av longitudinelle data med Stata</w:t>
            </w:r>
          </w:p>
          <w:p w:rsidR="004F2527" w:rsidRDefault="005C779F" w:rsidP="004F2527">
            <w:hyperlink r:id="rId12" w:history="1">
              <w:r w:rsidR="004F2527" w:rsidRPr="009C3E3D">
                <w:rPr>
                  <w:rStyle w:val="Hyperlink"/>
                </w:rPr>
                <w:t>http://www.uib.no/emne/MEDSTAT3</w:t>
              </w:r>
            </w:hyperlink>
          </w:p>
        </w:tc>
        <w:tc>
          <w:tcPr>
            <w:tcW w:w="596" w:type="dxa"/>
          </w:tcPr>
          <w:p w:rsidR="004F2527" w:rsidRDefault="004C0582" w:rsidP="004F2527">
            <w:r>
              <w:t>3</w:t>
            </w:r>
          </w:p>
        </w:tc>
        <w:tc>
          <w:tcPr>
            <w:tcW w:w="1098" w:type="dxa"/>
          </w:tcPr>
          <w:p w:rsidR="004F2527" w:rsidRDefault="004F2527" w:rsidP="004F2527"/>
        </w:tc>
        <w:tc>
          <w:tcPr>
            <w:tcW w:w="2210" w:type="dxa"/>
          </w:tcPr>
          <w:p w:rsidR="004F2527" w:rsidRDefault="004F2527" w:rsidP="003E5428">
            <w:r>
              <w:t>MEDSTA2</w:t>
            </w:r>
          </w:p>
        </w:tc>
        <w:tc>
          <w:tcPr>
            <w:tcW w:w="923" w:type="dxa"/>
          </w:tcPr>
          <w:p w:rsidR="004F2527" w:rsidRDefault="004F2527" w:rsidP="004F2527">
            <w:r>
              <w:t>Engelsk</w:t>
            </w:r>
          </w:p>
        </w:tc>
        <w:tc>
          <w:tcPr>
            <w:tcW w:w="1112" w:type="dxa"/>
          </w:tcPr>
          <w:p w:rsidR="004F2527" w:rsidRDefault="004F2527" w:rsidP="004F2527">
            <w:r>
              <w:t>Vår</w:t>
            </w:r>
          </w:p>
        </w:tc>
        <w:tc>
          <w:tcPr>
            <w:tcW w:w="867" w:type="dxa"/>
          </w:tcPr>
          <w:p w:rsidR="004F2527" w:rsidRDefault="00DE4762" w:rsidP="004F2527">
            <w:r>
              <w:t>?</w:t>
            </w:r>
          </w:p>
        </w:tc>
        <w:tc>
          <w:tcPr>
            <w:tcW w:w="1402" w:type="dxa"/>
          </w:tcPr>
          <w:p w:rsidR="004F2527" w:rsidRDefault="004F2527" w:rsidP="004F2527">
            <w:r>
              <w:t>RMN</w:t>
            </w:r>
          </w:p>
        </w:tc>
      </w:tr>
      <w:tr w:rsidR="004C0582" w:rsidTr="004F2527">
        <w:tc>
          <w:tcPr>
            <w:tcW w:w="1252" w:type="dxa"/>
          </w:tcPr>
          <w:p w:rsidR="004C0582" w:rsidRDefault="004C0582" w:rsidP="004F2527">
            <w:r>
              <w:t>ODOSTAT1</w:t>
            </w:r>
          </w:p>
        </w:tc>
        <w:tc>
          <w:tcPr>
            <w:tcW w:w="2044" w:type="dxa"/>
          </w:tcPr>
          <w:p w:rsidR="004C0582" w:rsidRDefault="004C0582" w:rsidP="004F2527">
            <w:r>
              <w:t>Tannlege-spesialisering</w:t>
            </w:r>
          </w:p>
        </w:tc>
        <w:tc>
          <w:tcPr>
            <w:tcW w:w="3601" w:type="dxa"/>
          </w:tcPr>
          <w:p w:rsidR="004C0582" w:rsidRPr="001039B6" w:rsidRDefault="004C0582" w:rsidP="004F2527">
            <w:r>
              <w:t>?</w:t>
            </w:r>
          </w:p>
        </w:tc>
        <w:tc>
          <w:tcPr>
            <w:tcW w:w="596" w:type="dxa"/>
          </w:tcPr>
          <w:p w:rsidR="004C0582" w:rsidRDefault="004C0582" w:rsidP="004F2527">
            <w:r>
              <w:t>5?</w:t>
            </w:r>
          </w:p>
        </w:tc>
        <w:tc>
          <w:tcPr>
            <w:tcW w:w="1098" w:type="dxa"/>
          </w:tcPr>
          <w:p w:rsidR="004C0582" w:rsidRDefault="004C0582" w:rsidP="004F2527"/>
        </w:tc>
        <w:tc>
          <w:tcPr>
            <w:tcW w:w="2210" w:type="dxa"/>
          </w:tcPr>
          <w:p w:rsidR="004C0582" w:rsidRDefault="004C0582" w:rsidP="003E5428"/>
        </w:tc>
        <w:tc>
          <w:tcPr>
            <w:tcW w:w="923" w:type="dxa"/>
          </w:tcPr>
          <w:p w:rsidR="004C0582" w:rsidRDefault="004C0582" w:rsidP="004F2527"/>
        </w:tc>
        <w:tc>
          <w:tcPr>
            <w:tcW w:w="1112" w:type="dxa"/>
          </w:tcPr>
          <w:p w:rsidR="004C0582" w:rsidRDefault="005C779F" w:rsidP="004F2527">
            <w:r>
              <w:t>Høst</w:t>
            </w:r>
          </w:p>
        </w:tc>
        <w:tc>
          <w:tcPr>
            <w:tcW w:w="867" w:type="dxa"/>
          </w:tcPr>
          <w:p w:rsidR="004C0582" w:rsidRDefault="005C779F" w:rsidP="004F2527">
            <w:r>
              <w:t>?</w:t>
            </w:r>
          </w:p>
        </w:tc>
        <w:tc>
          <w:tcPr>
            <w:tcW w:w="1402" w:type="dxa"/>
          </w:tcPr>
          <w:p w:rsidR="004C0582" w:rsidRDefault="006D01C4" w:rsidP="006D01C4">
            <w:r>
              <w:t>SAL</w:t>
            </w:r>
          </w:p>
        </w:tc>
      </w:tr>
      <w:tr w:rsidR="004C0582" w:rsidTr="004F2527">
        <w:tc>
          <w:tcPr>
            <w:tcW w:w="1252" w:type="dxa"/>
          </w:tcPr>
          <w:p w:rsidR="004C0582" w:rsidRDefault="006D01C4" w:rsidP="004F2527">
            <w:r>
              <w:t>ODOSTAT2</w:t>
            </w:r>
          </w:p>
        </w:tc>
        <w:tc>
          <w:tcPr>
            <w:tcW w:w="2044" w:type="dxa"/>
          </w:tcPr>
          <w:p w:rsidR="004C0582" w:rsidRDefault="006D01C4" w:rsidP="004F2527">
            <w:r>
              <w:t>PhD / Master</w:t>
            </w:r>
          </w:p>
        </w:tc>
        <w:tc>
          <w:tcPr>
            <w:tcW w:w="3601" w:type="dxa"/>
          </w:tcPr>
          <w:p w:rsidR="004C0582" w:rsidRPr="001039B6" w:rsidRDefault="006D01C4" w:rsidP="004F2527">
            <w:r>
              <w:t xml:space="preserve">Regresjon </w:t>
            </w:r>
          </w:p>
        </w:tc>
        <w:tc>
          <w:tcPr>
            <w:tcW w:w="596" w:type="dxa"/>
          </w:tcPr>
          <w:p w:rsidR="004C0582" w:rsidRDefault="004C0582" w:rsidP="004F2527"/>
        </w:tc>
        <w:tc>
          <w:tcPr>
            <w:tcW w:w="1098" w:type="dxa"/>
          </w:tcPr>
          <w:p w:rsidR="004C0582" w:rsidRDefault="004C0582" w:rsidP="004F2527"/>
        </w:tc>
        <w:tc>
          <w:tcPr>
            <w:tcW w:w="2210" w:type="dxa"/>
          </w:tcPr>
          <w:p w:rsidR="004C0582" w:rsidRDefault="004C0582" w:rsidP="003E5428"/>
        </w:tc>
        <w:tc>
          <w:tcPr>
            <w:tcW w:w="923" w:type="dxa"/>
          </w:tcPr>
          <w:p w:rsidR="004C0582" w:rsidRDefault="004C0582" w:rsidP="004F2527"/>
        </w:tc>
        <w:tc>
          <w:tcPr>
            <w:tcW w:w="1112" w:type="dxa"/>
          </w:tcPr>
          <w:p w:rsidR="004C0582" w:rsidRDefault="004C0582" w:rsidP="004F2527"/>
        </w:tc>
        <w:tc>
          <w:tcPr>
            <w:tcW w:w="867" w:type="dxa"/>
          </w:tcPr>
          <w:p w:rsidR="004C0582" w:rsidRDefault="005C779F" w:rsidP="004F2527">
            <w:r>
              <w:t>?</w:t>
            </w:r>
          </w:p>
        </w:tc>
        <w:tc>
          <w:tcPr>
            <w:tcW w:w="1402" w:type="dxa"/>
          </w:tcPr>
          <w:p w:rsidR="004C0582" w:rsidRDefault="006D01C4" w:rsidP="004F2527">
            <w:r>
              <w:t>SAL</w:t>
            </w:r>
          </w:p>
        </w:tc>
      </w:tr>
      <w:tr w:rsidR="00913C56" w:rsidTr="004F2527">
        <w:tc>
          <w:tcPr>
            <w:tcW w:w="1252" w:type="dxa"/>
          </w:tcPr>
          <w:p w:rsidR="00913C56" w:rsidRDefault="00F3213B" w:rsidP="007D5F5B">
            <w:r>
              <w:t>MED</w:t>
            </w:r>
            <w:r w:rsidR="007D5F5B">
              <w:t>GEN</w:t>
            </w:r>
          </w:p>
        </w:tc>
        <w:tc>
          <w:tcPr>
            <w:tcW w:w="2044" w:type="dxa"/>
          </w:tcPr>
          <w:p w:rsidR="00913C56" w:rsidRDefault="00F3213B" w:rsidP="004F2527">
            <w:r>
              <w:t>PhD / Master</w:t>
            </w:r>
          </w:p>
        </w:tc>
        <w:tc>
          <w:tcPr>
            <w:tcW w:w="3601" w:type="dxa"/>
          </w:tcPr>
          <w:p w:rsidR="00913C56" w:rsidRPr="001039B6" w:rsidRDefault="007D5F5B" w:rsidP="004F2527">
            <w:r>
              <w:t xml:space="preserve">Genetisk epidemiologi i R. </w:t>
            </w:r>
            <w:r w:rsidR="00F3213B">
              <w:t>Haplin-kurs</w:t>
            </w:r>
          </w:p>
        </w:tc>
        <w:tc>
          <w:tcPr>
            <w:tcW w:w="596" w:type="dxa"/>
          </w:tcPr>
          <w:p w:rsidR="00913C56" w:rsidRDefault="004C0582" w:rsidP="004F2527">
            <w:r>
              <w:t>5</w:t>
            </w:r>
          </w:p>
        </w:tc>
        <w:tc>
          <w:tcPr>
            <w:tcW w:w="1098" w:type="dxa"/>
          </w:tcPr>
          <w:p w:rsidR="00913C56" w:rsidRDefault="00913C56" w:rsidP="004F2527"/>
        </w:tc>
        <w:tc>
          <w:tcPr>
            <w:tcW w:w="2210" w:type="dxa"/>
          </w:tcPr>
          <w:p w:rsidR="00913C56" w:rsidRDefault="00913C56" w:rsidP="003E5428"/>
        </w:tc>
        <w:tc>
          <w:tcPr>
            <w:tcW w:w="923" w:type="dxa"/>
          </w:tcPr>
          <w:p w:rsidR="00913C56" w:rsidRDefault="00F3213B" w:rsidP="004F2527">
            <w:r>
              <w:t>Engelsk</w:t>
            </w:r>
          </w:p>
        </w:tc>
        <w:tc>
          <w:tcPr>
            <w:tcW w:w="1112" w:type="dxa"/>
          </w:tcPr>
          <w:p w:rsidR="00913C56" w:rsidRDefault="005C779F" w:rsidP="004F2527">
            <w:r>
              <w:t>Høst?</w:t>
            </w:r>
          </w:p>
        </w:tc>
        <w:tc>
          <w:tcPr>
            <w:tcW w:w="867" w:type="dxa"/>
          </w:tcPr>
          <w:p w:rsidR="00913C56" w:rsidRDefault="007D5F5B" w:rsidP="004F2527">
            <w:r>
              <w:t>H16</w:t>
            </w:r>
            <w:r w:rsidR="005C779F">
              <w:t>?</w:t>
            </w:r>
            <w:bookmarkStart w:id="0" w:name="_GoBack"/>
            <w:bookmarkEnd w:id="0"/>
          </w:p>
        </w:tc>
        <w:tc>
          <w:tcPr>
            <w:tcW w:w="1402" w:type="dxa"/>
          </w:tcPr>
          <w:p w:rsidR="00913C56" w:rsidRDefault="00F3213B" w:rsidP="004F2527">
            <w:r>
              <w:t>HKG</w:t>
            </w:r>
          </w:p>
        </w:tc>
      </w:tr>
      <w:tr w:rsidR="004F2527" w:rsidTr="004F2527">
        <w:tc>
          <w:tcPr>
            <w:tcW w:w="15105" w:type="dxa"/>
            <w:gridSpan w:val="10"/>
          </w:tcPr>
          <w:p w:rsidR="004F2527" w:rsidRDefault="004F2527" w:rsidP="004F2527">
            <w:r>
              <w:t>*Alle kurs kan gis på norsk hvis alle studentene foretrekker dette</w:t>
            </w:r>
          </w:p>
        </w:tc>
      </w:tr>
    </w:tbl>
    <w:p w:rsidR="007A1373" w:rsidRDefault="007A1373"/>
    <w:p w:rsidR="007A1373" w:rsidRDefault="007A1373"/>
    <w:p w:rsidR="007A1373" w:rsidRDefault="007A1373"/>
    <w:p w:rsidR="007A1373" w:rsidRDefault="007A1373"/>
    <w:p w:rsidR="007A1373" w:rsidRDefault="007A1373"/>
    <w:p w:rsidR="007A1373" w:rsidRDefault="007A1373"/>
    <w:p w:rsidR="007A1373" w:rsidRDefault="007A1373"/>
    <w:p w:rsidR="007A1373" w:rsidRDefault="007A1373"/>
    <w:p w:rsidR="007A1373" w:rsidRDefault="007A1373"/>
    <w:p w:rsidR="007A1373" w:rsidRDefault="007A1373"/>
    <w:tbl>
      <w:tblPr>
        <w:tblStyle w:val="TableGrid"/>
        <w:tblW w:w="15023" w:type="dxa"/>
        <w:tblInd w:w="-885" w:type="dxa"/>
        <w:tblLook w:val="04A0" w:firstRow="1" w:lastRow="0" w:firstColumn="1" w:lastColumn="0" w:noHBand="0" w:noVBand="1"/>
      </w:tblPr>
      <w:tblGrid>
        <w:gridCol w:w="1317"/>
        <w:gridCol w:w="4707"/>
        <w:gridCol w:w="753"/>
        <w:gridCol w:w="1040"/>
        <w:gridCol w:w="2204"/>
        <w:gridCol w:w="1193"/>
        <w:gridCol w:w="1486"/>
        <w:gridCol w:w="926"/>
        <w:gridCol w:w="1397"/>
      </w:tblGrid>
      <w:tr w:rsidR="00DC18FB" w:rsidTr="002248D7">
        <w:tc>
          <w:tcPr>
            <w:tcW w:w="1322" w:type="dxa"/>
          </w:tcPr>
          <w:p w:rsidR="00DC18FB" w:rsidRDefault="00504F68" w:rsidP="00387045">
            <w:r>
              <w:t>Code</w:t>
            </w:r>
          </w:p>
        </w:tc>
        <w:tc>
          <w:tcPr>
            <w:tcW w:w="4889" w:type="dxa"/>
          </w:tcPr>
          <w:p w:rsidR="00DC18FB" w:rsidRDefault="00504F68" w:rsidP="00387045">
            <w:r>
              <w:t>Name</w:t>
            </w:r>
          </w:p>
        </w:tc>
        <w:tc>
          <w:tcPr>
            <w:tcW w:w="759" w:type="dxa"/>
          </w:tcPr>
          <w:p w:rsidR="00DC18FB" w:rsidRDefault="00504F68" w:rsidP="00387045">
            <w:r>
              <w:t>ECTS</w:t>
            </w:r>
          </w:p>
        </w:tc>
        <w:tc>
          <w:tcPr>
            <w:tcW w:w="1046" w:type="dxa"/>
          </w:tcPr>
          <w:p w:rsidR="00504F68" w:rsidRDefault="00504F68" w:rsidP="00387045">
            <w:r>
              <w:t>Reading</w:t>
            </w:r>
          </w:p>
        </w:tc>
        <w:tc>
          <w:tcPr>
            <w:tcW w:w="2253" w:type="dxa"/>
          </w:tcPr>
          <w:p w:rsidR="00DC18FB" w:rsidRDefault="00504F68" w:rsidP="00387045">
            <w:r>
              <w:t>Required background</w:t>
            </w:r>
          </w:p>
        </w:tc>
        <w:tc>
          <w:tcPr>
            <w:tcW w:w="1193" w:type="dxa"/>
          </w:tcPr>
          <w:p w:rsidR="00DC18FB" w:rsidRDefault="00504F68" w:rsidP="00387045">
            <w:r>
              <w:t>Language</w:t>
            </w:r>
            <w:r w:rsidR="00DC18FB">
              <w:t>*</w:t>
            </w:r>
          </w:p>
        </w:tc>
        <w:tc>
          <w:tcPr>
            <w:tcW w:w="1222" w:type="dxa"/>
          </w:tcPr>
          <w:p w:rsidR="00DC18FB" w:rsidRDefault="00DC18FB" w:rsidP="00387045">
            <w:r>
              <w:t>Semester</w:t>
            </w:r>
          </w:p>
        </w:tc>
        <w:tc>
          <w:tcPr>
            <w:tcW w:w="937" w:type="dxa"/>
          </w:tcPr>
          <w:p w:rsidR="00DC18FB" w:rsidRDefault="00DC18FB" w:rsidP="00504F68">
            <w:r>
              <w:t>Dat</w:t>
            </w:r>
            <w:r w:rsidR="00504F68">
              <w:t>es</w:t>
            </w:r>
          </w:p>
        </w:tc>
        <w:tc>
          <w:tcPr>
            <w:tcW w:w="1402" w:type="dxa"/>
          </w:tcPr>
          <w:p w:rsidR="00DC18FB" w:rsidRDefault="00504F68" w:rsidP="00387045">
            <w:r>
              <w:t>Coordinator</w:t>
            </w:r>
          </w:p>
        </w:tc>
      </w:tr>
      <w:tr w:rsidR="00DC18FB" w:rsidTr="002248D7">
        <w:tc>
          <w:tcPr>
            <w:tcW w:w="1322" w:type="dxa"/>
          </w:tcPr>
          <w:p w:rsidR="00DC18FB" w:rsidRDefault="00DC18FB" w:rsidP="00387045">
            <w:r>
              <w:t>MEDSTA</w:t>
            </w:r>
          </w:p>
        </w:tc>
        <w:tc>
          <w:tcPr>
            <w:tcW w:w="4889" w:type="dxa"/>
          </w:tcPr>
          <w:p w:rsidR="00DC18FB" w:rsidRDefault="00DC18FB" w:rsidP="00387045"/>
        </w:tc>
        <w:tc>
          <w:tcPr>
            <w:tcW w:w="759" w:type="dxa"/>
          </w:tcPr>
          <w:p w:rsidR="00DC18FB" w:rsidRDefault="00DC18FB" w:rsidP="00387045">
            <w:r>
              <w:t>5</w:t>
            </w:r>
          </w:p>
        </w:tc>
        <w:tc>
          <w:tcPr>
            <w:tcW w:w="1046" w:type="dxa"/>
          </w:tcPr>
          <w:p w:rsidR="00DC18FB" w:rsidRDefault="00DC18FB" w:rsidP="00387045"/>
        </w:tc>
        <w:tc>
          <w:tcPr>
            <w:tcW w:w="2253" w:type="dxa"/>
          </w:tcPr>
          <w:p w:rsidR="00DC18FB" w:rsidRDefault="009D58E7" w:rsidP="00387045">
            <w:r>
              <w:t>2MX, R1, or similar</w:t>
            </w:r>
          </w:p>
        </w:tc>
        <w:tc>
          <w:tcPr>
            <w:tcW w:w="1193" w:type="dxa"/>
          </w:tcPr>
          <w:p w:rsidR="00DC18FB" w:rsidRDefault="00DC18FB" w:rsidP="00387045">
            <w:r>
              <w:t>Norwegian</w:t>
            </w:r>
          </w:p>
        </w:tc>
        <w:tc>
          <w:tcPr>
            <w:tcW w:w="1222" w:type="dxa"/>
          </w:tcPr>
          <w:p w:rsidR="00DC18FB" w:rsidRDefault="00DC18FB" w:rsidP="00387045"/>
        </w:tc>
        <w:tc>
          <w:tcPr>
            <w:tcW w:w="937" w:type="dxa"/>
          </w:tcPr>
          <w:p w:rsidR="00DC18FB" w:rsidRDefault="00DC18FB" w:rsidP="00387045"/>
        </w:tc>
        <w:tc>
          <w:tcPr>
            <w:tcW w:w="1402" w:type="dxa"/>
          </w:tcPr>
          <w:p w:rsidR="00DC18FB" w:rsidRDefault="00DC18FB" w:rsidP="00387045">
            <w:r>
              <w:t>RS</w:t>
            </w:r>
          </w:p>
        </w:tc>
      </w:tr>
      <w:tr w:rsidR="00DC18FB" w:rsidTr="002248D7">
        <w:tc>
          <w:tcPr>
            <w:tcW w:w="1322" w:type="dxa"/>
          </w:tcPr>
          <w:p w:rsidR="00DC18FB" w:rsidRDefault="00DC18FB" w:rsidP="00387045">
            <w:r>
              <w:t>MEDSTA2</w:t>
            </w:r>
          </w:p>
        </w:tc>
        <w:tc>
          <w:tcPr>
            <w:tcW w:w="4889" w:type="dxa"/>
          </w:tcPr>
          <w:p w:rsidR="00DC18FB" w:rsidRPr="001039B6" w:rsidRDefault="00CC3718" w:rsidP="00387045">
            <w:pPr>
              <w:rPr>
                <w:lang w:val="en-US"/>
              </w:rPr>
            </w:pPr>
            <w:r w:rsidRPr="00CC3718">
              <w:rPr>
                <w:lang w:val="en-US"/>
              </w:rPr>
              <w:t>Regression models in medical research</w:t>
            </w:r>
          </w:p>
        </w:tc>
        <w:tc>
          <w:tcPr>
            <w:tcW w:w="759" w:type="dxa"/>
          </w:tcPr>
          <w:p w:rsidR="00DC18FB" w:rsidRDefault="00DC18FB" w:rsidP="00387045">
            <w:r>
              <w:t>5</w:t>
            </w:r>
          </w:p>
        </w:tc>
        <w:tc>
          <w:tcPr>
            <w:tcW w:w="1046" w:type="dxa"/>
          </w:tcPr>
          <w:p w:rsidR="00DC18FB" w:rsidRDefault="00DC18FB" w:rsidP="00387045"/>
        </w:tc>
        <w:tc>
          <w:tcPr>
            <w:tcW w:w="2253" w:type="dxa"/>
          </w:tcPr>
          <w:p w:rsidR="00DC18FB" w:rsidRDefault="00DC18FB" w:rsidP="00387045">
            <w:r>
              <w:t>MEDSTA / HELSTA</w:t>
            </w:r>
          </w:p>
        </w:tc>
        <w:tc>
          <w:tcPr>
            <w:tcW w:w="1193" w:type="dxa"/>
          </w:tcPr>
          <w:p w:rsidR="00DC18FB" w:rsidRDefault="00DC18FB" w:rsidP="00387045">
            <w:r>
              <w:t>English</w:t>
            </w:r>
          </w:p>
        </w:tc>
        <w:tc>
          <w:tcPr>
            <w:tcW w:w="1222" w:type="dxa"/>
          </w:tcPr>
          <w:p w:rsidR="00DC18FB" w:rsidRDefault="00DC18FB" w:rsidP="00387045"/>
        </w:tc>
        <w:tc>
          <w:tcPr>
            <w:tcW w:w="937" w:type="dxa"/>
          </w:tcPr>
          <w:p w:rsidR="00DC18FB" w:rsidRDefault="00DC18FB" w:rsidP="00387045"/>
        </w:tc>
        <w:tc>
          <w:tcPr>
            <w:tcW w:w="1402" w:type="dxa"/>
          </w:tcPr>
          <w:p w:rsidR="00DC18FB" w:rsidRDefault="00DC18FB" w:rsidP="00387045">
            <w:r>
              <w:t>ØAH</w:t>
            </w:r>
          </w:p>
        </w:tc>
      </w:tr>
      <w:tr w:rsidR="00DC18FB" w:rsidTr="002248D7">
        <w:tc>
          <w:tcPr>
            <w:tcW w:w="1322" w:type="dxa"/>
          </w:tcPr>
          <w:p w:rsidR="00DC18FB" w:rsidRDefault="00DC18FB" w:rsidP="00387045">
            <w:r>
              <w:t>MEDSTAT3</w:t>
            </w:r>
          </w:p>
        </w:tc>
        <w:tc>
          <w:tcPr>
            <w:tcW w:w="4889" w:type="dxa"/>
          </w:tcPr>
          <w:p w:rsidR="00DC18FB" w:rsidRPr="00CC3718" w:rsidRDefault="00CC3718" w:rsidP="00387045">
            <w:pPr>
              <w:rPr>
                <w:lang w:val="en-US"/>
              </w:rPr>
            </w:pPr>
            <w:r>
              <w:rPr>
                <w:lang w:val="en-US"/>
              </w:rPr>
              <w:t>Analysis of longitudinal data with</w:t>
            </w:r>
            <w:r w:rsidRPr="00CC3718">
              <w:rPr>
                <w:lang w:val="en-US"/>
              </w:rPr>
              <w:t xml:space="preserve"> Stata</w:t>
            </w:r>
          </w:p>
        </w:tc>
        <w:tc>
          <w:tcPr>
            <w:tcW w:w="759" w:type="dxa"/>
          </w:tcPr>
          <w:p w:rsidR="00DC18FB" w:rsidRDefault="00DC18FB" w:rsidP="00387045">
            <w:r>
              <w:t>3?</w:t>
            </w:r>
          </w:p>
        </w:tc>
        <w:tc>
          <w:tcPr>
            <w:tcW w:w="1046" w:type="dxa"/>
          </w:tcPr>
          <w:p w:rsidR="00DC18FB" w:rsidRDefault="00DC18FB" w:rsidP="00387045"/>
        </w:tc>
        <w:tc>
          <w:tcPr>
            <w:tcW w:w="2253" w:type="dxa"/>
          </w:tcPr>
          <w:p w:rsidR="00DC18FB" w:rsidRDefault="00DC18FB" w:rsidP="000B3C67">
            <w:r>
              <w:t>MEDSTA2, Ph.D.</w:t>
            </w:r>
            <w:r w:rsidR="000B3C67">
              <w:t xml:space="preserve"> level</w:t>
            </w:r>
          </w:p>
        </w:tc>
        <w:tc>
          <w:tcPr>
            <w:tcW w:w="1193" w:type="dxa"/>
          </w:tcPr>
          <w:p w:rsidR="00DC18FB" w:rsidRDefault="00DC18FB">
            <w:r w:rsidRPr="00C02867">
              <w:t>English</w:t>
            </w:r>
          </w:p>
        </w:tc>
        <w:tc>
          <w:tcPr>
            <w:tcW w:w="1222" w:type="dxa"/>
          </w:tcPr>
          <w:p w:rsidR="00DC18FB" w:rsidRDefault="00DC18FB" w:rsidP="00387045"/>
        </w:tc>
        <w:tc>
          <w:tcPr>
            <w:tcW w:w="937" w:type="dxa"/>
          </w:tcPr>
          <w:p w:rsidR="00DC18FB" w:rsidRDefault="00DC18FB" w:rsidP="00387045"/>
        </w:tc>
        <w:tc>
          <w:tcPr>
            <w:tcW w:w="1402" w:type="dxa"/>
          </w:tcPr>
          <w:p w:rsidR="00DC18FB" w:rsidRDefault="00DC18FB" w:rsidP="00387045">
            <w:r>
              <w:t>RMN</w:t>
            </w:r>
          </w:p>
        </w:tc>
      </w:tr>
      <w:tr w:rsidR="00DC18FB" w:rsidTr="002248D7">
        <w:tc>
          <w:tcPr>
            <w:tcW w:w="1322" w:type="dxa"/>
          </w:tcPr>
          <w:p w:rsidR="00DC18FB" w:rsidRDefault="00DC18FB" w:rsidP="00387045">
            <w:r>
              <w:t>MEDSTATA</w:t>
            </w:r>
          </w:p>
        </w:tc>
        <w:tc>
          <w:tcPr>
            <w:tcW w:w="4889" w:type="dxa"/>
          </w:tcPr>
          <w:p w:rsidR="00DC18FB" w:rsidRPr="00CC3718" w:rsidRDefault="00CC3718" w:rsidP="00387045">
            <w:pPr>
              <w:rPr>
                <w:lang w:val="en-US"/>
              </w:rPr>
            </w:pPr>
            <w:r w:rsidRPr="00CC3718">
              <w:rPr>
                <w:lang w:val="en-US"/>
              </w:rPr>
              <w:t>Medical Statistics with Stata</w:t>
            </w:r>
          </w:p>
        </w:tc>
        <w:tc>
          <w:tcPr>
            <w:tcW w:w="759" w:type="dxa"/>
          </w:tcPr>
          <w:p w:rsidR="00DC18FB" w:rsidRDefault="00DC18FB" w:rsidP="00387045">
            <w:r>
              <w:t>2</w:t>
            </w:r>
          </w:p>
        </w:tc>
        <w:tc>
          <w:tcPr>
            <w:tcW w:w="1046" w:type="dxa"/>
          </w:tcPr>
          <w:p w:rsidR="00DC18FB" w:rsidRDefault="00DC18FB" w:rsidP="00387045"/>
        </w:tc>
        <w:tc>
          <w:tcPr>
            <w:tcW w:w="2253" w:type="dxa"/>
          </w:tcPr>
          <w:p w:rsidR="00DC18FB" w:rsidRDefault="00DC18FB" w:rsidP="00387045">
            <w:r>
              <w:t>MEDSTA / HELSTA</w:t>
            </w:r>
          </w:p>
        </w:tc>
        <w:tc>
          <w:tcPr>
            <w:tcW w:w="1193" w:type="dxa"/>
          </w:tcPr>
          <w:p w:rsidR="00DC18FB" w:rsidRDefault="00DC18FB">
            <w:r w:rsidRPr="00C02867">
              <w:t>English</w:t>
            </w:r>
          </w:p>
        </w:tc>
        <w:tc>
          <w:tcPr>
            <w:tcW w:w="1222" w:type="dxa"/>
          </w:tcPr>
          <w:p w:rsidR="00DC18FB" w:rsidRDefault="00DC18FB" w:rsidP="00387045"/>
        </w:tc>
        <w:tc>
          <w:tcPr>
            <w:tcW w:w="937" w:type="dxa"/>
          </w:tcPr>
          <w:p w:rsidR="00DC18FB" w:rsidRDefault="00DC18FB" w:rsidP="00387045"/>
        </w:tc>
        <w:tc>
          <w:tcPr>
            <w:tcW w:w="1402" w:type="dxa"/>
          </w:tcPr>
          <w:p w:rsidR="00DC18FB" w:rsidRDefault="00DC18FB" w:rsidP="00387045">
            <w:r>
              <w:t>JI</w:t>
            </w:r>
          </w:p>
        </w:tc>
      </w:tr>
      <w:tr w:rsidR="00DC18FB" w:rsidTr="002248D7">
        <w:tc>
          <w:tcPr>
            <w:tcW w:w="1322" w:type="dxa"/>
          </w:tcPr>
          <w:p w:rsidR="00DC18FB" w:rsidRDefault="00DC18FB" w:rsidP="00387045">
            <w:r>
              <w:t>MEDKLS</w:t>
            </w:r>
          </w:p>
        </w:tc>
        <w:tc>
          <w:tcPr>
            <w:tcW w:w="4889" w:type="dxa"/>
          </w:tcPr>
          <w:p w:rsidR="00DC18FB" w:rsidRPr="00CC3718" w:rsidRDefault="00CC3718" w:rsidP="00387045">
            <w:pPr>
              <w:rPr>
                <w:lang w:val="en-US"/>
              </w:rPr>
            </w:pPr>
            <w:r w:rsidRPr="00CC3718">
              <w:rPr>
                <w:lang w:val="en-US"/>
              </w:rPr>
              <w:t>Clinical statistics, ethics and philosophy of science</w:t>
            </w:r>
          </w:p>
        </w:tc>
        <w:tc>
          <w:tcPr>
            <w:tcW w:w="759" w:type="dxa"/>
          </w:tcPr>
          <w:p w:rsidR="00DC18FB" w:rsidRDefault="00DC18FB" w:rsidP="00387045">
            <w:r>
              <w:t>2</w:t>
            </w:r>
          </w:p>
        </w:tc>
        <w:tc>
          <w:tcPr>
            <w:tcW w:w="1046" w:type="dxa"/>
          </w:tcPr>
          <w:p w:rsidR="00DC18FB" w:rsidRDefault="00DC18FB" w:rsidP="00387045"/>
        </w:tc>
        <w:tc>
          <w:tcPr>
            <w:tcW w:w="2253" w:type="dxa"/>
          </w:tcPr>
          <w:p w:rsidR="00DC18FB" w:rsidRDefault="00E20CF7" w:rsidP="00387045">
            <w:r>
              <w:t>MEDSTA</w:t>
            </w:r>
          </w:p>
        </w:tc>
        <w:tc>
          <w:tcPr>
            <w:tcW w:w="1193" w:type="dxa"/>
          </w:tcPr>
          <w:p w:rsidR="00DC18FB" w:rsidRDefault="00E20CF7" w:rsidP="00387045">
            <w:r>
              <w:t>Norwegian</w:t>
            </w:r>
          </w:p>
        </w:tc>
        <w:tc>
          <w:tcPr>
            <w:tcW w:w="1222" w:type="dxa"/>
          </w:tcPr>
          <w:p w:rsidR="00DC18FB" w:rsidRDefault="0095731F" w:rsidP="00387045">
            <w:r>
              <w:t>Winter/Spring</w:t>
            </w:r>
          </w:p>
        </w:tc>
        <w:tc>
          <w:tcPr>
            <w:tcW w:w="937" w:type="dxa"/>
          </w:tcPr>
          <w:p w:rsidR="00DC18FB" w:rsidRDefault="0095731F" w:rsidP="00387045">
            <w:r>
              <w:t>11-15/1, 30/5-3/6</w:t>
            </w:r>
          </w:p>
        </w:tc>
        <w:tc>
          <w:tcPr>
            <w:tcW w:w="1402" w:type="dxa"/>
          </w:tcPr>
          <w:p w:rsidR="00DC18FB" w:rsidRDefault="00DC18FB" w:rsidP="00387045">
            <w:r>
              <w:t>GEE?</w:t>
            </w:r>
            <w:r w:rsidR="00E20CF7">
              <w:t>???</w:t>
            </w:r>
          </w:p>
        </w:tc>
      </w:tr>
      <w:tr w:rsidR="00DC18FB" w:rsidTr="002248D7">
        <w:tc>
          <w:tcPr>
            <w:tcW w:w="1322" w:type="dxa"/>
          </w:tcPr>
          <w:p w:rsidR="00DC18FB" w:rsidRDefault="00DC18FB" w:rsidP="00387045">
            <w:r>
              <w:t>HELSTA</w:t>
            </w:r>
          </w:p>
        </w:tc>
        <w:tc>
          <w:tcPr>
            <w:tcW w:w="4889" w:type="dxa"/>
          </w:tcPr>
          <w:p w:rsidR="00DC18FB" w:rsidRPr="00AF7E74" w:rsidRDefault="00CC3718" w:rsidP="00387045">
            <w:pPr>
              <w:rPr>
                <w:lang w:val="en-US"/>
              </w:rPr>
            </w:pPr>
            <w:r w:rsidRPr="00CC3718">
              <w:rPr>
                <w:lang w:val="en-US"/>
              </w:rPr>
              <w:t>Statistical Methods in Health Science</w:t>
            </w:r>
          </w:p>
        </w:tc>
        <w:tc>
          <w:tcPr>
            <w:tcW w:w="759" w:type="dxa"/>
          </w:tcPr>
          <w:p w:rsidR="00DC18FB" w:rsidRDefault="00DC18FB" w:rsidP="00387045">
            <w:r>
              <w:t>5</w:t>
            </w:r>
          </w:p>
        </w:tc>
        <w:tc>
          <w:tcPr>
            <w:tcW w:w="1046" w:type="dxa"/>
          </w:tcPr>
          <w:p w:rsidR="00DC18FB" w:rsidRDefault="00DC18FB" w:rsidP="00387045"/>
        </w:tc>
        <w:tc>
          <w:tcPr>
            <w:tcW w:w="2253" w:type="dxa"/>
          </w:tcPr>
          <w:p w:rsidR="00DC18FB" w:rsidRDefault="000B3C67" w:rsidP="00387045">
            <w:r>
              <w:t>High school</w:t>
            </w:r>
          </w:p>
        </w:tc>
        <w:tc>
          <w:tcPr>
            <w:tcW w:w="1193" w:type="dxa"/>
          </w:tcPr>
          <w:p w:rsidR="00DC18FB" w:rsidRDefault="00DC18FB" w:rsidP="00387045">
            <w:r>
              <w:t>English</w:t>
            </w:r>
          </w:p>
        </w:tc>
        <w:tc>
          <w:tcPr>
            <w:tcW w:w="1222" w:type="dxa"/>
          </w:tcPr>
          <w:p w:rsidR="00DC18FB" w:rsidRDefault="00DC18FB" w:rsidP="00387045"/>
        </w:tc>
        <w:tc>
          <w:tcPr>
            <w:tcW w:w="937" w:type="dxa"/>
          </w:tcPr>
          <w:p w:rsidR="00DC18FB" w:rsidRDefault="00DC18FB" w:rsidP="00387045"/>
        </w:tc>
        <w:tc>
          <w:tcPr>
            <w:tcW w:w="1402" w:type="dxa"/>
          </w:tcPr>
          <w:p w:rsidR="00DC18FB" w:rsidRDefault="00DC18FB" w:rsidP="00387045">
            <w:r>
              <w:t>TR</w:t>
            </w:r>
          </w:p>
        </w:tc>
      </w:tr>
      <w:tr w:rsidR="00DC18FB" w:rsidTr="002248D7">
        <w:tc>
          <w:tcPr>
            <w:tcW w:w="1322" w:type="dxa"/>
          </w:tcPr>
          <w:p w:rsidR="00DC18FB" w:rsidRDefault="00DC18FB" w:rsidP="00387045">
            <w:r>
              <w:t>MEDMET1</w:t>
            </w:r>
          </w:p>
        </w:tc>
        <w:tc>
          <w:tcPr>
            <w:tcW w:w="4889" w:type="dxa"/>
          </w:tcPr>
          <w:p w:rsidR="00DC18FB" w:rsidRPr="00DC18FB" w:rsidRDefault="00DC18FB" w:rsidP="00387045">
            <w:pPr>
              <w:rPr>
                <w:lang w:val="en-US"/>
              </w:rPr>
            </w:pPr>
            <w:r w:rsidRPr="00DC18FB">
              <w:rPr>
                <w:lang w:val="en-US"/>
              </w:rPr>
              <w:t>Basic Course in Medical and Health Related Research</w:t>
            </w:r>
          </w:p>
        </w:tc>
        <w:tc>
          <w:tcPr>
            <w:tcW w:w="759" w:type="dxa"/>
          </w:tcPr>
          <w:p w:rsidR="00DC18FB" w:rsidRDefault="00DC18FB" w:rsidP="00387045">
            <w:r>
              <w:t>?</w:t>
            </w:r>
          </w:p>
        </w:tc>
        <w:tc>
          <w:tcPr>
            <w:tcW w:w="1046" w:type="dxa"/>
          </w:tcPr>
          <w:p w:rsidR="00DC18FB" w:rsidRDefault="00DC18FB" w:rsidP="00387045"/>
        </w:tc>
        <w:tc>
          <w:tcPr>
            <w:tcW w:w="2253" w:type="dxa"/>
          </w:tcPr>
          <w:p w:rsidR="00DC18FB" w:rsidRDefault="00DC18FB" w:rsidP="00DC18FB">
            <w:r>
              <w:t>Ph.D. level</w:t>
            </w:r>
          </w:p>
        </w:tc>
        <w:tc>
          <w:tcPr>
            <w:tcW w:w="1193" w:type="dxa"/>
          </w:tcPr>
          <w:p w:rsidR="00DC18FB" w:rsidRDefault="00DC18FB" w:rsidP="00387045">
            <w:r>
              <w:t>?</w:t>
            </w:r>
          </w:p>
        </w:tc>
        <w:tc>
          <w:tcPr>
            <w:tcW w:w="1222" w:type="dxa"/>
          </w:tcPr>
          <w:p w:rsidR="00DC18FB" w:rsidRDefault="00DC18FB" w:rsidP="00387045">
            <w:r>
              <w:t>Spring / Fall</w:t>
            </w:r>
          </w:p>
        </w:tc>
        <w:tc>
          <w:tcPr>
            <w:tcW w:w="937" w:type="dxa"/>
          </w:tcPr>
          <w:p w:rsidR="00DC18FB" w:rsidRDefault="00DC18FB" w:rsidP="00387045"/>
        </w:tc>
        <w:tc>
          <w:tcPr>
            <w:tcW w:w="1402" w:type="dxa"/>
          </w:tcPr>
          <w:p w:rsidR="00DC18FB" w:rsidRDefault="00DC18FB" w:rsidP="00387045">
            <w:r>
              <w:t>RS?</w:t>
            </w:r>
          </w:p>
        </w:tc>
      </w:tr>
      <w:tr w:rsidR="00DC18FB" w:rsidRPr="00D17C86" w:rsidTr="002248D7">
        <w:tc>
          <w:tcPr>
            <w:tcW w:w="15023" w:type="dxa"/>
            <w:gridSpan w:val="9"/>
          </w:tcPr>
          <w:p w:rsidR="00DC18FB" w:rsidRPr="00504F68" w:rsidRDefault="00DC18FB" w:rsidP="00CC3718">
            <w:pPr>
              <w:rPr>
                <w:lang w:val="en-US"/>
              </w:rPr>
            </w:pPr>
            <w:r w:rsidRPr="00504F68">
              <w:rPr>
                <w:lang w:val="en-US"/>
              </w:rPr>
              <w:t>*</w:t>
            </w:r>
            <w:r w:rsidR="00CC3718" w:rsidRPr="00504F68">
              <w:rPr>
                <w:lang w:val="en-US"/>
              </w:rPr>
              <w:t>All courses may be given in Norwegian if all students agree</w:t>
            </w:r>
          </w:p>
        </w:tc>
      </w:tr>
    </w:tbl>
    <w:p w:rsidR="00DC18FB" w:rsidRPr="00504F68" w:rsidRDefault="00DC18FB">
      <w:pPr>
        <w:rPr>
          <w:lang w:val="en-US"/>
        </w:rPr>
      </w:pPr>
    </w:p>
    <w:sectPr w:rsidR="00DC18FB" w:rsidRPr="00504F68" w:rsidSect="00F37C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E2E76"/>
    <w:multiLevelType w:val="hybridMultilevel"/>
    <w:tmpl w:val="44225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63"/>
    <w:rsid w:val="00043E63"/>
    <w:rsid w:val="000B3C67"/>
    <w:rsid w:val="001039B6"/>
    <w:rsid w:val="002248D7"/>
    <w:rsid w:val="00272AD1"/>
    <w:rsid w:val="002914EA"/>
    <w:rsid w:val="002A4D85"/>
    <w:rsid w:val="003971F0"/>
    <w:rsid w:val="003E5428"/>
    <w:rsid w:val="0040533B"/>
    <w:rsid w:val="004C0582"/>
    <w:rsid w:val="004C6BD0"/>
    <w:rsid w:val="004E14E3"/>
    <w:rsid w:val="004F2527"/>
    <w:rsid w:val="00500759"/>
    <w:rsid w:val="00504F68"/>
    <w:rsid w:val="00571E7C"/>
    <w:rsid w:val="005C779F"/>
    <w:rsid w:val="00631357"/>
    <w:rsid w:val="006D01C4"/>
    <w:rsid w:val="007532D3"/>
    <w:rsid w:val="007A1373"/>
    <w:rsid w:val="007D5F5B"/>
    <w:rsid w:val="00890B71"/>
    <w:rsid w:val="008B125D"/>
    <w:rsid w:val="00903C24"/>
    <w:rsid w:val="00913C56"/>
    <w:rsid w:val="0095731F"/>
    <w:rsid w:val="009D58E7"/>
    <w:rsid w:val="00AF7E74"/>
    <w:rsid w:val="00C14E2D"/>
    <w:rsid w:val="00C34A6B"/>
    <w:rsid w:val="00CB03F0"/>
    <w:rsid w:val="00CC3718"/>
    <w:rsid w:val="00D1501E"/>
    <w:rsid w:val="00D17C86"/>
    <w:rsid w:val="00D71829"/>
    <w:rsid w:val="00DA367B"/>
    <w:rsid w:val="00DB395B"/>
    <w:rsid w:val="00DC18FB"/>
    <w:rsid w:val="00DC7CCA"/>
    <w:rsid w:val="00DE4762"/>
    <w:rsid w:val="00E06F36"/>
    <w:rsid w:val="00E16309"/>
    <w:rsid w:val="00E20CF7"/>
    <w:rsid w:val="00F3213B"/>
    <w:rsid w:val="00F3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9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3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9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b.no/emne/MEDKL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ib.no/emne/MEDSTATA" TargetMode="External"/><Relationship Id="rId12" Type="http://schemas.openxmlformats.org/officeDocument/2006/relationships/hyperlink" Target="http://www.uib.no/emne/MEDSTAT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b.no/emne/HELSTA" TargetMode="External"/><Relationship Id="rId11" Type="http://schemas.openxmlformats.org/officeDocument/2006/relationships/hyperlink" Target="http://www.uib.no/emne/MEDSTA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ib.no/emne/MEDS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b.no/emne/MEDMET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984B677C.dotm</Template>
  <TotalTime>48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Ariansen Haaland</dc:creator>
  <cp:lastModifiedBy>Øystein Ariansen Haaland</cp:lastModifiedBy>
  <cp:revision>27</cp:revision>
  <cp:lastPrinted>2015-11-19T13:10:00Z</cp:lastPrinted>
  <dcterms:created xsi:type="dcterms:W3CDTF">2015-11-19T14:42:00Z</dcterms:created>
  <dcterms:modified xsi:type="dcterms:W3CDTF">2015-12-02T13:17:00Z</dcterms:modified>
</cp:coreProperties>
</file>